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1E0" w:firstRow="1" w:lastRow="1" w:firstColumn="1" w:lastColumn="1" w:noHBand="0" w:noVBand="0"/>
      </w:tblPr>
      <w:tblGrid>
        <w:gridCol w:w="4973"/>
        <w:gridCol w:w="4633"/>
      </w:tblGrid>
      <w:tr w:rsidR="000E24CB" w:rsidRPr="006149F6" w14:paraId="7178B45B" w14:textId="77777777" w:rsidTr="006149F6">
        <w:trPr>
          <w:trHeight w:val="1365"/>
        </w:trPr>
        <w:tc>
          <w:tcPr>
            <w:tcW w:w="4973" w:type="dxa"/>
            <w:shd w:val="clear" w:color="auto" w:fill="auto"/>
          </w:tcPr>
          <w:p w14:paraId="0014C250" w14:textId="77777777" w:rsidR="00D80DFB" w:rsidRPr="006149F6" w:rsidRDefault="00BE328A" w:rsidP="00D80DFB">
            <w:pPr>
              <w:pStyle w:val="En-tte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 w:rsidRPr="006149F6">
              <w:rPr>
                <w:rFonts w:ascii="Arial" w:hAnsi="Arial" w:cs="Arial"/>
                <w:noProof/>
                <w:sz w:val="28"/>
                <w:szCs w:val="28"/>
                <w:lang w:eastAsia="fr-CA"/>
              </w:rPr>
              <w:drawing>
                <wp:inline distT="0" distB="0" distL="0" distR="0" wp14:anchorId="58383152" wp14:editId="2A2BB6D7">
                  <wp:extent cx="2371725" cy="895350"/>
                  <wp:effectExtent l="0" t="0" r="0" b="0"/>
                  <wp:docPr id="3" name="Image 3" descr="G:\Relations avec les citoyens\_DIRECTION\Conseils de quartier 01-250\8-CQ Jésuites\Logo\CQJésuites_logo_couleu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Relations avec les citoyens\_DIRECTION\Conseils de quartier 01-250\8-CQ Jésuites\Logo\CQJésuites_logo_couleu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6F1E8D" w14:textId="77777777" w:rsidR="000E24CB" w:rsidRPr="006149F6" w:rsidRDefault="000E24CB" w:rsidP="001C20C7">
            <w:pPr>
              <w:pStyle w:val="Titre"/>
              <w:ind w:right="-1298"/>
              <w:jc w:val="left"/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  <w:tc>
          <w:tcPr>
            <w:tcW w:w="4633" w:type="dxa"/>
            <w:shd w:val="clear" w:color="auto" w:fill="auto"/>
            <w:vAlign w:val="bottom"/>
          </w:tcPr>
          <w:p w14:paraId="3CF3D680" w14:textId="77777777" w:rsidR="000E24CB" w:rsidRPr="006149F6" w:rsidRDefault="000E24CB" w:rsidP="006149F6">
            <w:pPr>
              <w:pStyle w:val="Titre"/>
              <w:tabs>
                <w:tab w:val="left" w:pos="3674"/>
              </w:tabs>
              <w:jc w:val="right"/>
              <w:rPr>
                <w:rFonts w:ascii="Arial" w:hAnsi="Arial" w:cs="Arial"/>
                <w:smallCaps/>
                <w:sz w:val="28"/>
                <w:szCs w:val="28"/>
              </w:rPr>
            </w:pPr>
            <w:r w:rsidRPr="006149F6">
              <w:rPr>
                <w:rFonts w:ascii="Arial" w:hAnsi="Arial" w:cs="Arial"/>
                <w:smallCaps/>
                <w:sz w:val="28"/>
                <w:szCs w:val="28"/>
              </w:rPr>
              <w:t>Avis de convocation</w:t>
            </w:r>
          </w:p>
        </w:tc>
      </w:tr>
    </w:tbl>
    <w:p w14:paraId="3EABE851" w14:textId="77777777" w:rsidR="004B68C8" w:rsidRPr="006149F6" w:rsidRDefault="004B68C8" w:rsidP="001C20C7">
      <w:pPr>
        <w:pStyle w:val="Titre"/>
        <w:ind w:right="-1298"/>
        <w:jc w:val="left"/>
        <w:rPr>
          <w:rFonts w:ascii="Arial" w:hAnsi="Arial" w:cs="Arial"/>
          <w:b w:val="0"/>
          <w:sz w:val="28"/>
          <w:szCs w:val="28"/>
        </w:rPr>
      </w:pPr>
    </w:p>
    <w:p w14:paraId="63FC3C92" w14:textId="77777777" w:rsidR="0044680A" w:rsidRPr="009D218D" w:rsidRDefault="00D80DFB" w:rsidP="0031791E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  <w:sz w:val="24"/>
          <w:szCs w:val="26"/>
          <w:lang w:val="fr-FR"/>
        </w:rPr>
      </w:pPr>
      <w:r w:rsidRPr="009D218D">
        <w:rPr>
          <w:rFonts w:ascii="Arial" w:hAnsi="Arial" w:cs="Arial"/>
          <w:sz w:val="24"/>
          <w:szCs w:val="26"/>
          <w:lang w:val="fr-FR"/>
        </w:rPr>
        <w:t xml:space="preserve">Vous êtes conviés à la </w:t>
      </w:r>
      <w:r w:rsidR="00DA70D7" w:rsidRPr="009D218D">
        <w:rPr>
          <w:rFonts w:ascii="Arial" w:hAnsi="Arial" w:cs="Arial"/>
          <w:sz w:val="24"/>
          <w:szCs w:val="26"/>
          <w:lang w:val="fr-FR"/>
        </w:rPr>
        <w:t>deuxième</w:t>
      </w:r>
      <w:r w:rsidR="00445268" w:rsidRPr="009D218D">
        <w:rPr>
          <w:rFonts w:ascii="Arial" w:hAnsi="Arial" w:cs="Arial"/>
          <w:sz w:val="24"/>
          <w:szCs w:val="26"/>
          <w:lang w:val="fr-FR"/>
        </w:rPr>
        <w:t xml:space="preserve"> </w:t>
      </w:r>
      <w:r w:rsidR="00247DDC" w:rsidRPr="009D218D">
        <w:rPr>
          <w:rFonts w:ascii="Arial" w:hAnsi="Arial" w:cs="Arial"/>
          <w:sz w:val="24"/>
          <w:szCs w:val="26"/>
          <w:lang w:val="fr-FR"/>
        </w:rPr>
        <w:t xml:space="preserve">assemblée </w:t>
      </w:r>
      <w:r w:rsidRPr="009D218D">
        <w:rPr>
          <w:rFonts w:ascii="Arial" w:hAnsi="Arial" w:cs="Arial"/>
          <w:sz w:val="24"/>
          <w:szCs w:val="26"/>
          <w:lang w:val="fr-FR"/>
        </w:rPr>
        <w:t>de l’année 201</w:t>
      </w:r>
      <w:r w:rsidR="00445268" w:rsidRPr="009D218D">
        <w:rPr>
          <w:rFonts w:ascii="Arial" w:hAnsi="Arial" w:cs="Arial"/>
          <w:sz w:val="24"/>
          <w:szCs w:val="26"/>
          <w:lang w:val="fr-FR"/>
        </w:rPr>
        <w:t>5</w:t>
      </w:r>
      <w:r w:rsidRPr="009D218D">
        <w:rPr>
          <w:rFonts w:ascii="Arial" w:hAnsi="Arial" w:cs="Arial"/>
          <w:sz w:val="24"/>
          <w:szCs w:val="26"/>
          <w:lang w:val="fr-FR"/>
        </w:rPr>
        <w:t xml:space="preserve"> du conseil d’administration du conseil de quartier des Jésuites qui aura lieu le </w:t>
      </w:r>
      <w:r w:rsidRPr="009D218D">
        <w:rPr>
          <w:rFonts w:ascii="Arial" w:hAnsi="Arial" w:cs="Arial"/>
          <w:b/>
          <w:sz w:val="24"/>
          <w:szCs w:val="26"/>
          <w:lang w:val="fr-FR"/>
        </w:rPr>
        <w:t xml:space="preserve">lundi </w:t>
      </w:r>
      <w:r w:rsidR="00DA70D7" w:rsidRPr="009D218D">
        <w:rPr>
          <w:rFonts w:ascii="Arial" w:hAnsi="Arial" w:cs="Arial"/>
          <w:b/>
          <w:sz w:val="24"/>
          <w:szCs w:val="26"/>
          <w:lang w:val="fr-FR"/>
        </w:rPr>
        <w:t>9</w:t>
      </w:r>
      <w:r w:rsidR="00445268" w:rsidRPr="009D218D">
        <w:rPr>
          <w:rFonts w:ascii="Arial" w:hAnsi="Arial" w:cs="Arial"/>
          <w:b/>
          <w:sz w:val="24"/>
          <w:szCs w:val="26"/>
          <w:lang w:val="fr-FR"/>
        </w:rPr>
        <w:t xml:space="preserve"> </w:t>
      </w:r>
      <w:r w:rsidR="00DA70D7" w:rsidRPr="009D218D">
        <w:rPr>
          <w:rFonts w:ascii="Arial" w:hAnsi="Arial" w:cs="Arial"/>
          <w:b/>
          <w:sz w:val="24"/>
          <w:szCs w:val="26"/>
          <w:lang w:val="fr-FR"/>
        </w:rPr>
        <w:t>février</w:t>
      </w:r>
      <w:r w:rsidRPr="009D218D">
        <w:rPr>
          <w:rFonts w:ascii="Arial" w:hAnsi="Arial" w:cs="Arial"/>
          <w:sz w:val="24"/>
          <w:szCs w:val="26"/>
          <w:lang w:val="fr-FR"/>
        </w:rPr>
        <w:t>, à 19 h, à la salle de La Cité du bureau d’arrondissement de Charlesbourg, situé au 160, 76</w:t>
      </w:r>
      <w:r w:rsidRPr="009D218D">
        <w:rPr>
          <w:rFonts w:ascii="Arial" w:hAnsi="Arial" w:cs="Arial"/>
          <w:sz w:val="24"/>
          <w:szCs w:val="26"/>
          <w:vertAlign w:val="superscript"/>
          <w:lang w:val="fr-FR"/>
        </w:rPr>
        <w:t>e</w:t>
      </w:r>
      <w:r w:rsidRPr="009D218D">
        <w:rPr>
          <w:rFonts w:ascii="Arial" w:hAnsi="Arial" w:cs="Arial"/>
          <w:sz w:val="24"/>
          <w:szCs w:val="26"/>
          <w:lang w:val="fr-FR"/>
        </w:rPr>
        <w:t xml:space="preserve"> Rue Est.</w:t>
      </w:r>
    </w:p>
    <w:p w14:paraId="5EACA260" w14:textId="77777777" w:rsidR="006B1970" w:rsidRPr="006149F6" w:rsidRDefault="006B1970" w:rsidP="00FF0845">
      <w:pPr>
        <w:spacing w:after="120"/>
        <w:jc w:val="center"/>
        <w:rPr>
          <w:rFonts w:ascii="Arial" w:hAnsi="Arial" w:cs="Arial"/>
          <w:smallCaps/>
          <w:sz w:val="28"/>
          <w:szCs w:val="28"/>
          <w:lang w:val="fr-FR"/>
        </w:rPr>
      </w:pPr>
    </w:p>
    <w:p w14:paraId="1FDE27F3" w14:textId="77777777" w:rsidR="002E0370" w:rsidRDefault="003A12C3" w:rsidP="00FF0845">
      <w:pPr>
        <w:spacing w:after="120"/>
        <w:jc w:val="center"/>
        <w:rPr>
          <w:rFonts w:ascii="Arial" w:hAnsi="Arial" w:cs="Arial"/>
          <w:b/>
          <w:smallCaps/>
          <w:sz w:val="28"/>
          <w:szCs w:val="28"/>
        </w:rPr>
      </w:pPr>
      <w:r w:rsidRPr="0031791E">
        <w:rPr>
          <w:rFonts w:ascii="Arial" w:hAnsi="Arial" w:cs="Arial"/>
          <w:b/>
          <w:smallCaps/>
          <w:sz w:val="28"/>
          <w:szCs w:val="28"/>
        </w:rPr>
        <w:t>Projet d’o</w:t>
      </w:r>
      <w:r w:rsidR="00E3183A" w:rsidRPr="0031791E">
        <w:rPr>
          <w:rFonts w:ascii="Arial" w:hAnsi="Arial" w:cs="Arial"/>
          <w:b/>
          <w:smallCaps/>
          <w:sz w:val="28"/>
          <w:szCs w:val="28"/>
        </w:rPr>
        <w:t>rdre du jour</w:t>
      </w:r>
    </w:p>
    <w:p w14:paraId="72B92641" w14:textId="77777777" w:rsidR="00E420F1" w:rsidRPr="0031791E" w:rsidRDefault="00E420F1" w:rsidP="00FF0845">
      <w:pPr>
        <w:spacing w:after="120"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28AF5E69" w14:textId="77777777" w:rsidR="005D4A27" w:rsidRDefault="00DA05D5" w:rsidP="00445268">
      <w:pPr>
        <w:numPr>
          <w:ilvl w:val="0"/>
          <w:numId w:val="1"/>
        </w:numPr>
        <w:tabs>
          <w:tab w:val="left" w:pos="1134"/>
          <w:tab w:val="left" w:pos="8505"/>
          <w:tab w:val="right" w:pos="9214"/>
        </w:tabs>
        <w:spacing w:before="240" w:after="60"/>
        <w:ind w:left="1134" w:right="970" w:hanging="1134"/>
        <w:rPr>
          <w:rFonts w:ascii="Arial" w:hAnsi="Arial" w:cs="Arial"/>
          <w:sz w:val="24"/>
          <w:szCs w:val="24"/>
        </w:rPr>
      </w:pPr>
      <w:r w:rsidRPr="0031791E">
        <w:rPr>
          <w:rFonts w:ascii="Arial" w:hAnsi="Arial" w:cs="Arial"/>
          <w:sz w:val="24"/>
          <w:szCs w:val="24"/>
        </w:rPr>
        <w:t>L</w:t>
      </w:r>
      <w:r w:rsidR="00564520" w:rsidRPr="0031791E">
        <w:rPr>
          <w:rFonts w:ascii="Arial" w:hAnsi="Arial" w:cs="Arial"/>
          <w:sz w:val="24"/>
          <w:szCs w:val="24"/>
        </w:rPr>
        <w:t>ecture et adoption du projet d'ordre du jour</w:t>
      </w:r>
      <w:r w:rsidR="00445268" w:rsidRPr="0031791E">
        <w:rPr>
          <w:rFonts w:ascii="Arial" w:hAnsi="Arial" w:cs="Arial"/>
          <w:sz w:val="24"/>
          <w:szCs w:val="24"/>
        </w:rPr>
        <w:tab/>
      </w:r>
      <w:r w:rsidR="006149F6" w:rsidRPr="0031791E">
        <w:rPr>
          <w:rFonts w:ascii="Arial" w:hAnsi="Arial" w:cs="Arial"/>
          <w:sz w:val="24"/>
          <w:szCs w:val="24"/>
        </w:rPr>
        <w:t>1</w:t>
      </w:r>
      <w:r w:rsidR="002F124F" w:rsidRPr="0031791E">
        <w:rPr>
          <w:rFonts w:ascii="Arial" w:hAnsi="Arial" w:cs="Arial"/>
          <w:sz w:val="24"/>
          <w:szCs w:val="24"/>
        </w:rPr>
        <w:t xml:space="preserve">9 h </w:t>
      </w:r>
      <w:r w:rsidR="00E96D67" w:rsidRPr="0031791E">
        <w:rPr>
          <w:rFonts w:ascii="Arial" w:hAnsi="Arial" w:cs="Arial"/>
          <w:sz w:val="24"/>
          <w:szCs w:val="24"/>
        </w:rPr>
        <w:t>0</w:t>
      </w:r>
      <w:r w:rsidR="008A504D" w:rsidRPr="0031791E">
        <w:rPr>
          <w:rFonts w:ascii="Arial" w:hAnsi="Arial" w:cs="Arial"/>
          <w:sz w:val="24"/>
          <w:szCs w:val="24"/>
        </w:rPr>
        <w:t>0</w:t>
      </w:r>
    </w:p>
    <w:p w14:paraId="4116FF8C" w14:textId="649A4FF4" w:rsidR="008E7D30" w:rsidRPr="0031791E" w:rsidRDefault="008E7D30" w:rsidP="008E7D30">
      <w:pPr>
        <w:numPr>
          <w:ilvl w:val="0"/>
          <w:numId w:val="1"/>
        </w:numPr>
        <w:tabs>
          <w:tab w:val="left" w:pos="1134"/>
          <w:tab w:val="left" w:pos="8505"/>
        </w:tabs>
        <w:spacing w:before="240" w:after="240"/>
        <w:ind w:left="1134" w:right="1111" w:hanging="1134"/>
        <w:rPr>
          <w:rFonts w:ascii="Arial" w:hAnsi="Arial" w:cs="Arial"/>
          <w:sz w:val="24"/>
          <w:szCs w:val="24"/>
        </w:rPr>
      </w:pPr>
      <w:r w:rsidRPr="0031791E">
        <w:rPr>
          <w:rFonts w:ascii="Arial" w:hAnsi="Arial" w:cs="Arial"/>
          <w:sz w:val="24"/>
          <w:szCs w:val="24"/>
        </w:rPr>
        <w:t xml:space="preserve">Présentation du projet de </w:t>
      </w:r>
      <w:r>
        <w:rPr>
          <w:rFonts w:ascii="Arial" w:hAnsi="Arial" w:cs="Arial"/>
          <w:sz w:val="24"/>
          <w:szCs w:val="24"/>
        </w:rPr>
        <w:t>P</w:t>
      </w:r>
      <w:r w:rsidRPr="0031791E">
        <w:rPr>
          <w:rFonts w:ascii="Arial" w:hAnsi="Arial" w:cs="Arial"/>
          <w:sz w:val="24"/>
          <w:szCs w:val="24"/>
        </w:rPr>
        <w:t>arc de l’Oise. (Mme Barbara Genest, l’une des porte-paroles du comité de citoyens présentera les développements récents)</w:t>
      </w:r>
      <w:r w:rsidRPr="0031791E">
        <w:rPr>
          <w:rFonts w:ascii="Arial" w:hAnsi="Arial" w:cs="Arial"/>
          <w:sz w:val="24"/>
          <w:szCs w:val="24"/>
        </w:rPr>
        <w:tab/>
        <w:t xml:space="preserve">19 h </w:t>
      </w:r>
      <w:r>
        <w:rPr>
          <w:rFonts w:ascii="Arial" w:hAnsi="Arial" w:cs="Arial"/>
          <w:sz w:val="24"/>
          <w:szCs w:val="24"/>
        </w:rPr>
        <w:t>0</w:t>
      </w:r>
      <w:r w:rsidRPr="0031791E">
        <w:rPr>
          <w:rFonts w:ascii="Arial" w:hAnsi="Arial" w:cs="Arial"/>
          <w:sz w:val="24"/>
          <w:szCs w:val="24"/>
        </w:rPr>
        <w:t>5</w:t>
      </w:r>
    </w:p>
    <w:p w14:paraId="6AC5A068" w14:textId="375E7867" w:rsidR="00E446F1" w:rsidRPr="0031791E" w:rsidRDefault="00BF0DD9" w:rsidP="00A639B6">
      <w:pPr>
        <w:numPr>
          <w:ilvl w:val="0"/>
          <w:numId w:val="1"/>
        </w:numPr>
        <w:tabs>
          <w:tab w:val="left" w:pos="1134"/>
          <w:tab w:val="left" w:pos="8505"/>
        </w:tabs>
        <w:spacing w:before="240" w:after="240"/>
        <w:ind w:left="1134" w:right="1111" w:hanging="1134"/>
        <w:rPr>
          <w:rFonts w:ascii="Arial" w:hAnsi="Arial" w:cs="Arial"/>
          <w:sz w:val="24"/>
          <w:szCs w:val="24"/>
        </w:rPr>
      </w:pPr>
      <w:r w:rsidRPr="0031791E">
        <w:rPr>
          <w:rFonts w:ascii="Arial" w:hAnsi="Arial" w:cs="Arial"/>
          <w:sz w:val="24"/>
          <w:szCs w:val="24"/>
        </w:rPr>
        <w:t xml:space="preserve">Adoption et suivi du procès-verbal du </w:t>
      </w:r>
      <w:r w:rsidR="00DA70D7" w:rsidRPr="0031791E">
        <w:rPr>
          <w:rFonts w:ascii="Arial" w:hAnsi="Arial" w:cs="Arial"/>
          <w:sz w:val="24"/>
          <w:szCs w:val="24"/>
        </w:rPr>
        <w:t>12</w:t>
      </w:r>
      <w:r w:rsidR="00445268" w:rsidRPr="0031791E">
        <w:rPr>
          <w:rFonts w:ascii="Arial" w:hAnsi="Arial" w:cs="Arial"/>
          <w:sz w:val="24"/>
          <w:szCs w:val="24"/>
        </w:rPr>
        <w:t xml:space="preserve"> </w:t>
      </w:r>
      <w:r w:rsidR="00DA70D7" w:rsidRPr="0031791E">
        <w:rPr>
          <w:rFonts w:ascii="Arial" w:hAnsi="Arial" w:cs="Arial"/>
          <w:sz w:val="24"/>
          <w:szCs w:val="24"/>
        </w:rPr>
        <w:t>janvier 2015</w:t>
      </w:r>
      <w:r w:rsidR="005E0199" w:rsidRPr="0031791E">
        <w:rPr>
          <w:rFonts w:ascii="Arial" w:hAnsi="Arial" w:cs="Arial"/>
          <w:sz w:val="24"/>
          <w:szCs w:val="24"/>
        </w:rPr>
        <w:tab/>
        <w:t xml:space="preserve">19 h </w:t>
      </w:r>
      <w:r w:rsidR="008E7D30">
        <w:rPr>
          <w:rFonts w:ascii="Arial" w:hAnsi="Arial" w:cs="Arial"/>
          <w:sz w:val="24"/>
          <w:szCs w:val="24"/>
        </w:rPr>
        <w:t>35</w:t>
      </w:r>
    </w:p>
    <w:p w14:paraId="4EA9FA1E" w14:textId="77777777" w:rsidR="00C53E7D" w:rsidRPr="0031791E" w:rsidRDefault="00686D79" w:rsidP="00A639B6">
      <w:pPr>
        <w:numPr>
          <w:ilvl w:val="0"/>
          <w:numId w:val="1"/>
        </w:numPr>
        <w:tabs>
          <w:tab w:val="left" w:pos="1134"/>
          <w:tab w:val="left" w:pos="8505"/>
        </w:tabs>
        <w:spacing w:before="240" w:after="240"/>
        <w:ind w:left="1134" w:right="1111" w:hanging="1134"/>
        <w:rPr>
          <w:rFonts w:ascii="Arial" w:hAnsi="Arial" w:cs="Arial"/>
          <w:sz w:val="24"/>
          <w:szCs w:val="24"/>
        </w:rPr>
      </w:pPr>
      <w:r w:rsidRPr="0031791E">
        <w:rPr>
          <w:rFonts w:ascii="Arial" w:hAnsi="Arial" w:cs="Arial"/>
          <w:sz w:val="24"/>
          <w:szCs w:val="24"/>
        </w:rPr>
        <w:t xml:space="preserve">Présentation du portrait socio-économique du quartier des Jésuites par M. Michel Voisard, </w:t>
      </w:r>
      <w:r w:rsidR="0031791E" w:rsidRPr="0031791E">
        <w:rPr>
          <w:rFonts w:ascii="Arial" w:hAnsi="Arial" w:cs="Arial"/>
          <w:sz w:val="24"/>
          <w:szCs w:val="24"/>
        </w:rPr>
        <w:t>membre</w:t>
      </w:r>
      <w:r w:rsidRPr="0031791E">
        <w:rPr>
          <w:rFonts w:ascii="Arial" w:hAnsi="Arial" w:cs="Arial"/>
          <w:sz w:val="24"/>
          <w:szCs w:val="24"/>
        </w:rPr>
        <w:t xml:space="preserve"> du </w:t>
      </w:r>
      <w:proofErr w:type="spellStart"/>
      <w:r w:rsidRPr="0031791E">
        <w:rPr>
          <w:rFonts w:ascii="Arial" w:hAnsi="Arial" w:cs="Arial"/>
          <w:sz w:val="24"/>
          <w:szCs w:val="24"/>
        </w:rPr>
        <w:t>CQ</w:t>
      </w:r>
      <w:proofErr w:type="spellEnd"/>
      <w:r w:rsidRPr="0031791E">
        <w:rPr>
          <w:rFonts w:ascii="Arial" w:hAnsi="Arial" w:cs="Arial"/>
          <w:sz w:val="24"/>
          <w:szCs w:val="24"/>
        </w:rPr>
        <w:tab/>
        <w:t>19 h 45</w:t>
      </w:r>
    </w:p>
    <w:p w14:paraId="69ED3CA5" w14:textId="6E51ADB3" w:rsidR="00BF0DD9" w:rsidRPr="0031791E" w:rsidRDefault="00BF0DD9" w:rsidP="00A131D5">
      <w:pPr>
        <w:numPr>
          <w:ilvl w:val="0"/>
          <w:numId w:val="1"/>
        </w:numPr>
        <w:tabs>
          <w:tab w:val="left" w:pos="1134"/>
          <w:tab w:val="left" w:pos="8505"/>
        </w:tabs>
        <w:spacing w:before="240" w:after="240"/>
        <w:ind w:left="1134" w:right="1111" w:hanging="1134"/>
        <w:rPr>
          <w:rFonts w:ascii="Arial" w:hAnsi="Arial" w:cs="Arial"/>
          <w:sz w:val="24"/>
          <w:szCs w:val="24"/>
        </w:rPr>
      </w:pPr>
      <w:r w:rsidRPr="0031791E">
        <w:rPr>
          <w:rFonts w:ascii="Arial" w:hAnsi="Arial" w:cs="Arial"/>
          <w:sz w:val="24"/>
          <w:szCs w:val="24"/>
        </w:rPr>
        <w:t>Suivi du Plan d’</w:t>
      </w:r>
      <w:r w:rsidR="009D218D">
        <w:rPr>
          <w:rFonts w:ascii="Arial" w:hAnsi="Arial" w:cs="Arial"/>
          <w:sz w:val="24"/>
          <w:szCs w:val="24"/>
        </w:rPr>
        <w:t>a</w:t>
      </w:r>
      <w:r w:rsidRPr="0031791E">
        <w:rPr>
          <w:rFonts w:ascii="Arial" w:hAnsi="Arial" w:cs="Arial"/>
          <w:sz w:val="24"/>
          <w:szCs w:val="24"/>
        </w:rPr>
        <w:t>ction 2014-2016</w:t>
      </w:r>
      <w:r w:rsidR="006B1970" w:rsidRPr="0031791E">
        <w:rPr>
          <w:rFonts w:ascii="Arial" w:hAnsi="Arial" w:cs="Arial"/>
          <w:sz w:val="24"/>
          <w:szCs w:val="24"/>
        </w:rPr>
        <w:tab/>
      </w:r>
      <w:r w:rsidR="00686D79" w:rsidRPr="0031791E">
        <w:rPr>
          <w:rFonts w:ascii="Arial" w:hAnsi="Arial" w:cs="Arial"/>
          <w:sz w:val="24"/>
          <w:szCs w:val="24"/>
        </w:rPr>
        <w:t>20</w:t>
      </w:r>
      <w:r w:rsidR="006B1970" w:rsidRPr="0031791E">
        <w:rPr>
          <w:rFonts w:ascii="Arial" w:hAnsi="Arial" w:cs="Arial"/>
          <w:sz w:val="24"/>
          <w:szCs w:val="24"/>
        </w:rPr>
        <w:t xml:space="preserve"> h </w:t>
      </w:r>
      <w:r w:rsidR="00686D79" w:rsidRPr="0031791E">
        <w:rPr>
          <w:rFonts w:ascii="Arial" w:hAnsi="Arial" w:cs="Arial"/>
          <w:sz w:val="24"/>
          <w:szCs w:val="24"/>
        </w:rPr>
        <w:t>15</w:t>
      </w:r>
    </w:p>
    <w:p w14:paraId="4D3C676C" w14:textId="77777777" w:rsidR="00DA70D7" w:rsidRPr="0031791E" w:rsidRDefault="00DA70D7" w:rsidP="00DA70D7">
      <w:pPr>
        <w:pStyle w:val="Paragraphedeliste"/>
        <w:numPr>
          <w:ilvl w:val="0"/>
          <w:numId w:val="43"/>
        </w:numPr>
        <w:tabs>
          <w:tab w:val="left" w:pos="1134"/>
          <w:tab w:val="left" w:pos="8505"/>
        </w:tabs>
        <w:ind w:right="1111"/>
        <w:rPr>
          <w:rFonts w:cs="Arial"/>
          <w:szCs w:val="24"/>
        </w:rPr>
      </w:pPr>
      <w:r w:rsidRPr="0031791E">
        <w:rPr>
          <w:rFonts w:cs="Arial"/>
          <w:szCs w:val="24"/>
        </w:rPr>
        <w:t>Thème Planification/Vision/Développement durable</w:t>
      </w:r>
    </w:p>
    <w:p w14:paraId="21588024" w14:textId="77777777" w:rsidR="00DA70D7" w:rsidRPr="0031791E" w:rsidRDefault="00DA70D7" w:rsidP="00DA70D7">
      <w:pPr>
        <w:pStyle w:val="Paragraphedeliste"/>
        <w:numPr>
          <w:ilvl w:val="0"/>
          <w:numId w:val="43"/>
        </w:numPr>
        <w:tabs>
          <w:tab w:val="left" w:pos="1134"/>
          <w:tab w:val="left" w:pos="8505"/>
        </w:tabs>
        <w:ind w:right="1111"/>
        <w:rPr>
          <w:rFonts w:cs="Arial"/>
          <w:szCs w:val="24"/>
        </w:rPr>
      </w:pPr>
      <w:r w:rsidRPr="0031791E">
        <w:rPr>
          <w:rFonts w:cs="Arial"/>
          <w:szCs w:val="24"/>
        </w:rPr>
        <w:t>Thème Connaissance du milieu</w:t>
      </w:r>
    </w:p>
    <w:p w14:paraId="5B3899C0" w14:textId="77777777" w:rsidR="00DA70D7" w:rsidRPr="0031791E" w:rsidRDefault="00DA70D7" w:rsidP="00DA70D7">
      <w:pPr>
        <w:pStyle w:val="Paragraphedeliste"/>
        <w:numPr>
          <w:ilvl w:val="0"/>
          <w:numId w:val="43"/>
        </w:numPr>
        <w:tabs>
          <w:tab w:val="left" w:pos="1134"/>
          <w:tab w:val="left" w:pos="8505"/>
        </w:tabs>
        <w:ind w:right="1111"/>
        <w:rPr>
          <w:rFonts w:cs="Arial"/>
          <w:szCs w:val="24"/>
        </w:rPr>
      </w:pPr>
      <w:r w:rsidRPr="0031791E">
        <w:rPr>
          <w:rFonts w:cs="Arial"/>
          <w:szCs w:val="24"/>
        </w:rPr>
        <w:t>Thème Visibilité</w:t>
      </w:r>
    </w:p>
    <w:p w14:paraId="256F4F31" w14:textId="77777777" w:rsidR="00DA70D7" w:rsidRPr="0031791E" w:rsidRDefault="00DA70D7" w:rsidP="00DA70D7">
      <w:pPr>
        <w:pStyle w:val="Paragraphedeliste"/>
        <w:numPr>
          <w:ilvl w:val="0"/>
          <w:numId w:val="43"/>
        </w:numPr>
        <w:tabs>
          <w:tab w:val="left" w:pos="1134"/>
          <w:tab w:val="left" w:pos="8505"/>
        </w:tabs>
        <w:ind w:right="1111"/>
        <w:rPr>
          <w:rFonts w:cs="Arial"/>
          <w:szCs w:val="24"/>
        </w:rPr>
      </w:pPr>
      <w:r w:rsidRPr="0031791E">
        <w:rPr>
          <w:rFonts w:cs="Arial"/>
          <w:szCs w:val="24"/>
        </w:rPr>
        <w:t>Thème Consultation active</w:t>
      </w:r>
    </w:p>
    <w:p w14:paraId="3A3DC89E" w14:textId="77777777" w:rsidR="00DA70D7" w:rsidRPr="0031791E" w:rsidRDefault="00DA70D7" w:rsidP="00DA70D7">
      <w:pPr>
        <w:pStyle w:val="Paragraphedeliste"/>
        <w:numPr>
          <w:ilvl w:val="0"/>
          <w:numId w:val="43"/>
        </w:numPr>
        <w:tabs>
          <w:tab w:val="left" w:pos="1134"/>
          <w:tab w:val="left" w:pos="8505"/>
        </w:tabs>
        <w:ind w:right="1111"/>
        <w:rPr>
          <w:rFonts w:cs="Arial"/>
          <w:szCs w:val="24"/>
        </w:rPr>
      </w:pPr>
      <w:r w:rsidRPr="0031791E">
        <w:rPr>
          <w:rFonts w:cs="Arial"/>
          <w:szCs w:val="24"/>
        </w:rPr>
        <w:t>Thème Suivi des dossiers / Accès à l'information</w:t>
      </w:r>
    </w:p>
    <w:p w14:paraId="6F46299E" w14:textId="77777777" w:rsidR="00626C37" w:rsidRPr="0031791E" w:rsidRDefault="00626C37" w:rsidP="00A131D5">
      <w:pPr>
        <w:numPr>
          <w:ilvl w:val="0"/>
          <w:numId w:val="1"/>
        </w:numPr>
        <w:tabs>
          <w:tab w:val="left" w:pos="1134"/>
          <w:tab w:val="left" w:pos="8505"/>
        </w:tabs>
        <w:spacing w:before="240" w:after="240"/>
        <w:ind w:left="1134" w:right="1111" w:hanging="1134"/>
        <w:rPr>
          <w:rFonts w:ascii="Arial" w:hAnsi="Arial" w:cs="Arial"/>
          <w:sz w:val="24"/>
          <w:szCs w:val="24"/>
        </w:rPr>
      </w:pPr>
      <w:r w:rsidRPr="0031791E">
        <w:rPr>
          <w:rFonts w:ascii="Arial" w:hAnsi="Arial" w:cs="Arial"/>
          <w:sz w:val="24"/>
          <w:szCs w:val="24"/>
        </w:rPr>
        <w:t>Questi</w:t>
      </w:r>
      <w:r w:rsidR="003F6BA6" w:rsidRPr="0031791E">
        <w:rPr>
          <w:rFonts w:ascii="Arial" w:hAnsi="Arial" w:cs="Arial"/>
          <w:sz w:val="24"/>
          <w:szCs w:val="24"/>
        </w:rPr>
        <w:t>ons et commentaires du public</w:t>
      </w:r>
      <w:r w:rsidR="003F6BA6" w:rsidRPr="0031791E">
        <w:rPr>
          <w:rFonts w:ascii="Arial" w:hAnsi="Arial" w:cs="Arial"/>
          <w:sz w:val="24"/>
          <w:szCs w:val="24"/>
        </w:rPr>
        <w:tab/>
      </w:r>
      <w:r w:rsidR="00706ABB" w:rsidRPr="0031791E">
        <w:rPr>
          <w:rFonts w:ascii="Arial" w:hAnsi="Arial" w:cs="Arial"/>
          <w:sz w:val="24"/>
          <w:szCs w:val="24"/>
        </w:rPr>
        <w:t>20</w:t>
      </w:r>
      <w:r w:rsidRPr="0031791E">
        <w:rPr>
          <w:rFonts w:ascii="Arial" w:hAnsi="Arial" w:cs="Arial"/>
          <w:sz w:val="24"/>
          <w:szCs w:val="24"/>
        </w:rPr>
        <w:t xml:space="preserve"> h </w:t>
      </w:r>
      <w:r w:rsidR="00DA70D7" w:rsidRPr="0031791E">
        <w:rPr>
          <w:rFonts w:ascii="Arial" w:hAnsi="Arial" w:cs="Arial"/>
          <w:sz w:val="24"/>
          <w:szCs w:val="24"/>
        </w:rPr>
        <w:t>45</w:t>
      </w:r>
    </w:p>
    <w:p w14:paraId="71B77287" w14:textId="77777777" w:rsidR="00247DDC" w:rsidRPr="0031791E" w:rsidRDefault="00626C37" w:rsidP="00247DDC">
      <w:pPr>
        <w:numPr>
          <w:ilvl w:val="0"/>
          <w:numId w:val="1"/>
        </w:numPr>
        <w:tabs>
          <w:tab w:val="left" w:pos="1134"/>
          <w:tab w:val="left" w:pos="8505"/>
        </w:tabs>
        <w:spacing w:before="240" w:after="240"/>
        <w:ind w:left="1134" w:right="1111" w:hanging="1134"/>
        <w:rPr>
          <w:rFonts w:ascii="Arial" w:hAnsi="Arial" w:cs="Arial"/>
          <w:sz w:val="24"/>
          <w:szCs w:val="24"/>
        </w:rPr>
      </w:pPr>
      <w:r w:rsidRPr="0031791E">
        <w:rPr>
          <w:rFonts w:ascii="Arial" w:hAnsi="Arial" w:cs="Arial"/>
          <w:sz w:val="24"/>
          <w:szCs w:val="24"/>
        </w:rPr>
        <w:t xml:space="preserve">Période </w:t>
      </w:r>
      <w:r w:rsidR="00DA05D5" w:rsidRPr="0031791E">
        <w:rPr>
          <w:rFonts w:ascii="Arial" w:hAnsi="Arial" w:cs="Arial"/>
          <w:sz w:val="24"/>
          <w:szCs w:val="24"/>
        </w:rPr>
        <w:t>d’information des membres du conseil municipal</w:t>
      </w:r>
      <w:r w:rsidR="00A131D5" w:rsidRPr="0031791E">
        <w:rPr>
          <w:rFonts w:ascii="Arial" w:hAnsi="Arial" w:cs="Arial"/>
          <w:sz w:val="24"/>
          <w:szCs w:val="24"/>
        </w:rPr>
        <w:tab/>
      </w:r>
      <w:r w:rsidR="007470C9" w:rsidRPr="0031791E">
        <w:rPr>
          <w:rFonts w:ascii="Arial" w:hAnsi="Arial" w:cs="Arial"/>
          <w:sz w:val="24"/>
          <w:szCs w:val="24"/>
        </w:rPr>
        <w:t>2</w:t>
      </w:r>
      <w:r w:rsidR="00DA70D7" w:rsidRPr="0031791E">
        <w:rPr>
          <w:rFonts w:ascii="Arial" w:hAnsi="Arial" w:cs="Arial"/>
          <w:sz w:val="24"/>
          <w:szCs w:val="24"/>
        </w:rPr>
        <w:t>1</w:t>
      </w:r>
      <w:r w:rsidR="007470C9" w:rsidRPr="0031791E">
        <w:rPr>
          <w:rFonts w:ascii="Arial" w:hAnsi="Arial" w:cs="Arial"/>
          <w:sz w:val="24"/>
          <w:szCs w:val="24"/>
        </w:rPr>
        <w:t xml:space="preserve"> h</w:t>
      </w:r>
      <w:r w:rsidR="006B1970" w:rsidRPr="0031791E">
        <w:rPr>
          <w:rFonts w:ascii="Arial" w:hAnsi="Arial" w:cs="Arial"/>
          <w:sz w:val="24"/>
          <w:szCs w:val="24"/>
        </w:rPr>
        <w:t xml:space="preserve"> </w:t>
      </w:r>
      <w:r w:rsidR="00DA70D7" w:rsidRPr="0031791E">
        <w:rPr>
          <w:rFonts w:ascii="Arial" w:hAnsi="Arial" w:cs="Arial"/>
          <w:sz w:val="24"/>
          <w:szCs w:val="24"/>
        </w:rPr>
        <w:t>00</w:t>
      </w:r>
    </w:p>
    <w:p w14:paraId="25B1A70C" w14:textId="77777777" w:rsidR="00247DDC" w:rsidRPr="0031791E" w:rsidRDefault="00247DDC" w:rsidP="00DA70D7">
      <w:pPr>
        <w:numPr>
          <w:ilvl w:val="0"/>
          <w:numId w:val="1"/>
        </w:numPr>
        <w:tabs>
          <w:tab w:val="left" w:pos="1134"/>
          <w:tab w:val="left" w:pos="8505"/>
        </w:tabs>
        <w:spacing w:before="240" w:after="240"/>
        <w:ind w:left="1134" w:right="1111" w:hanging="1134"/>
        <w:rPr>
          <w:rFonts w:ascii="Arial" w:hAnsi="Arial" w:cs="Arial"/>
          <w:sz w:val="24"/>
          <w:szCs w:val="24"/>
        </w:rPr>
      </w:pPr>
      <w:r w:rsidRPr="0031791E">
        <w:rPr>
          <w:rFonts w:ascii="Arial" w:hAnsi="Arial" w:cs="Arial"/>
          <w:sz w:val="24"/>
          <w:szCs w:val="24"/>
        </w:rPr>
        <w:t>Fonctionnement du conseil</w:t>
      </w:r>
      <w:r w:rsidR="004C091F" w:rsidRPr="0031791E">
        <w:rPr>
          <w:rFonts w:ascii="Arial" w:hAnsi="Arial" w:cs="Arial"/>
          <w:sz w:val="24"/>
          <w:szCs w:val="24"/>
        </w:rPr>
        <w:t xml:space="preserve"> </w:t>
      </w:r>
      <w:r w:rsidR="004C091F" w:rsidRPr="0031791E">
        <w:rPr>
          <w:rFonts w:ascii="Arial" w:hAnsi="Arial" w:cs="Arial"/>
          <w:sz w:val="24"/>
          <w:szCs w:val="24"/>
        </w:rPr>
        <w:tab/>
        <w:t>2</w:t>
      </w:r>
      <w:r w:rsidR="00DA70D7" w:rsidRPr="0031791E">
        <w:rPr>
          <w:rFonts w:ascii="Arial" w:hAnsi="Arial" w:cs="Arial"/>
          <w:sz w:val="24"/>
          <w:szCs w:val="24"/>
        </w:rPr>
        <w:t>1</w:t>
      </w:r>
      <w:r w:rsidR="00613DF8" w:rsidRPr="0031791E">
        <w:rPr>
          <w:rFonts w:ascii="Arial" w:hAnsi="Arial" w:cs="Arial"/>
          <w:sz w:val="24"/>
          <w:szCs w:val="24"/>
        </w:rPr>
        <w:t xml:space="preserve"> h</w:t>
      </w:r>
      <w:r w:rsidR="00402175" w:rsidRPr="0031791E">
        <w:rPr>
          <w:rFonts w:ascii="Arial" w:hAnsi="Arial" w:cs="Arial"/>
          <w:sz w:val="24"/>
          <w:szCs w:val="24"/>
        </w:rPr>
        <w:t xml:space="preserve"> </w:t>
      </w:r>
      <w:r w:rsidR="00DA70D7" w:rsidRPr="0031791E">
        <w:rPr>
          <w:rFonts w:ascii="Arial" w:hAnsi="Arial" w:cs="Arial"/>
          <w:sz w:val="24"/>
          <w:szCs w:val="24"/>
        </w:rPr>
        <w:t>15</w:t>
      </w:r>
    </w:p>
    <w:p w14:paraId="2B623088" w14:textId="77777777" w:rsidR="00247DDC" w:rsidRPr="0031791E" w:rsidRDefault="00247DDC" w:rsidP="00247DDC">
      <w:pPr>
        <w:numPr>
          <w:ilvl w:val="0"/>
          <w:numId w:val="42"/>
        </w:numPr>
        <w:spacing w:before="60"/>
        <w:ind w:left="1775" w:right="-539" w:hanging="357"/>
        <w:contextualSpacing/>
        <w:rPr>
          <w:rFonts w:ascii="Arial" w:hAnsi="Arial" w:cs="Arial"/>
          <w:sz w:val="24"/>
          <w:szCs w:val="24"/>
        </w:rPr>
      </w:pPr>
      <w:r w:rsidRPr="0031791E">
        <w:rPr>
          <w:rFonts w:ascii="Arial" w:hAnsi="Arial" w:cs="Arial"/>
          <w:sz w:val="24"/>
          <w:szCs w:val="24"/>
        </w:rPr>
        <w:t>Correspondance et information</w:t>
      </w:r>
    </w:p>
    <w:p w14:paraId="70EC9B95" w14:textId="77777777" w:rsidR="00247DDC" w:rsidRPr="0031791E" w:rsidRDefault="00247DDC" w:rsidP="00247DDC">
      <w:pPr>
        <w:numPr>
          <w:ilvl w:val="0"/>
          <w:numId w:val="42"/>
        </w:numPr>
        <w:spacing w:before="60"/>
        <w:ind w:left="1775" w:right="-539" w:hanging="357"/>
        <w:contextualSpacing/>
        <w:rPr>
          <w:rFonts w:ascii="Arial" w:hAnsi="Arial" w:cs="Arial"/>
          <w:sz w:val="24"/>
          <w:szCs w:val="24"/>
        </w:rPr>
      </w:pPr>
      <w:r w:rsidRPr="0031791E">
        <w:rPr>
          <w:rFonts w:ascii="Arial" w:hAnsi="Arial" w:cs="Arial"/>
          <w:sz w:val="24"/>
          <w:szCs w:val="24"/>
        </w:rPr>
        <w:t xml:space="preserve">Trésorerie </w:t>
      </w:r>
    </w:p>
    <w:p w14:paraId="40199C97" w14:textId="77777777" w:rsidR="00BB1DA6" w:rsidRPr="0031791E" w:rsidRDefault="00A116B6" w:rsidP="00A81B80">
      <w:pPr>
        <w:numPr>
          <w:ilvl w:val="0"/>
          <w:numId w:val="1"/>
        </w:numPr>
        <w:tabs>
          <w:tab w:val="left" w:pos="1134"/>
          <w:tab w:val="left" w:pos="8505"/>
        </w:tabs>
        <w:spacing w:before="240" w:after="240"/>
        <w:ind w:left="1134" w:right="1111" w:hanging="1134"/>
        <w:rPr>
          <w:rFonts w:ascii="Arial" w:hAnsi="Arial" w:cs="Arial"/>
          <w:sz w:val="24"/>
          <w:szCs w:val="24"/>
        </w:rPr>
      </w:pPr>
      <w:r w:rsidRPr="0031791E">
        <w:rPr>
          <w:rFonts w:ascii="Arial" w:hAnsi="Arial" w:cs="Arial"/>
          <w:sz w:val="24"/>
          <w:szCs w:val="24"/>
        </w:rPr>
        <w:t>Divers</w:t>
      </w:r>
      <w:r w:rsidR="002F124F" w:rsidRPr="0031791E">
        <w:rPr>
          <w:rFonts w:ascii="Arial" w:hAnsi="Arial" w:cs="Arial"/>
          <w:sz w:val="24"/>
          <w:szCs w:val="24"/>
        </w:rPr>
        <w:tab/>
      </w:r>
      <w:r w:rsidR="00C83090" w:rsidRPr="0031791E">
        <w:rPr>
          <w:rFonts w:ascii="Arial" w:hAnsi="Arial" w:cs="Arial"/>
          <w:sz w:val="24"/>
          <w:szCs w:val="24"/>
        </w:rPr>
        <w:t>2</w:t>
      </w:r>
      <w:r w:rsidR="0031791E" w:rsidRPr="0031791E">
        <w:rPr>
          <w:rFonts w:ascii="Arial" w:hAnsi="Arial" w:cs="Arial"/>
          <w:sz w:val="24"/>
          <w:szCs w:val="24"/>
        </w:rPr>
        <w:t>1</w:t>
      </w:r>
      <w:r w:rsidR="00007D76" w:rsidRPr="0031791E">
        <w:rPr>
          <w:rFonts w:ascii="Arial" w:hAnsi="Arial" w:cs="Arial"/>
          <w:sz w:val="24"/>
          <w:szCs w:val="24"/>
        </w:rPr>
        <w:t xml:space="preserve"> h </w:t>
      </w:r>
      <w:r w:rsidR="0031791E" w:rsidRPr="0031791E">
        <w:rPr>
          <w:rFonts w:ascii="Arial" w:hAnsi="Arial" w:cs="Arial"/>
          <w:sz w:val="24"/>
          <w:szCs w:val="24"/>
        </w:rPr>
        <w:t>20</w:t>
      </w:r>
    </w:p>
    <w:p w14:paraId="31991144" w14:textId="77777777" w:rsidR="00BD16CA" w:rsidRPr="0031791E" w:rsidRDefault="00744E17" w:rsidP="00A639B6">
      <w:pPr>
        <w:numPr>
          <w:ilvl w:val="0"/>
          <w:numId w:val="1"/>
        </w:numPr>
        <w:tabs>
          <w:tab w:val="left" w:pos="1134"/>
          <w:tab w:val="left" w:pos="8505"/>
        </w:tabs>
        <w:spacing w:before="240" w:after="240"/>
        <w:ind w:left="1134" w:right="1111" w:hanging="1134"/>
        <w:rPr>
          <w:rFonts w:ascii="Arial" w:hAnsi="Arial" w:cs="Arial"/>
          <w:sz w:val="24"/>
          <w:szCs w:val="24"/>
        </w:rPr>
      </w:pPr>
      <w:r w:rsidRPr="0031791E">
        <w:rPr>
          <w:rFonts w:ascii="Arial" w:hAnsi="Arial" w:cs="Arial"/>
          <w:sz w:val="24"/>
          <w:szCs w:val="24"/>
        </w:rPr>
        <w:t>Lev</w:t>
      </w:r>
      <w:r w:rsidR="00A116B6" w:rsidRPr="0031791E">
        <w:rPr>
          <w:rFonts w:ascii="Arial" w:hAnsi="Arial" w:cs="Arial"/>
          <w:sz w:val="24"/>
          <w:szCs w:val="24"/>
        </w:rPr>
        <w:t>ée de l'assemblée</w:t>
      </w:r>
      <w:r w:rsidR="002F124F" w:rsidRPr="0031791E">
        <w:rPr>
          <w:rFonts w:ascii="Arial" w:hAnsi="Arial" w:cs="Arial"/>
          <w:sz w:val="24"/>
          <w:szCs w:val="24"/>
        </w:rPr>
        <w:tab/>
      </w:r>
      <w:r w:rsidR="00626C37" w:rsidRPr="0031791E">
        <w:rPr>
          <w:rFonts w:ascii="Arial" w:hAnsi="Arial" w:cs="Arial"/>
          <w:sz w:val="24"/>
          <w:szCs w:val="24"/>
        </w:rPr>
        <w:t>2</w:t>
      </w:r>
      <w:r w:rsidR="00613DF8" w:rsidRPr="0031791E">
        <w:rPr>
          <w:rFonts w:ascii="Arial" w:hAnsi="Arial" w:cs="Arial"/>
          <w:sz w:val="24"/>
          <w:szCs w:val="24"/>
        </w:rPr>
        <w:t>1</w:t>
      </w:r>
      <w:r w:rsidR="004D11FE" w:rsidRPr="0031791E">
        <w:rPr>
          <w:rFonts w:ascii="Arial" w:hAnsi="Arial" w:cs="Arial"/>
          <w:sz w:val="24"/>
          <w:szCs w:val="24"/>
        </w:rPr>
        <w:t xml:space="preserve"> h</w:t>
      </w:r>
      <w:r w:rsidR="00805E7B" w:rsidRPr="0031791E">
        <w:rPr>
          <w:rFonts w:ascii="Arial" w:hAnsi="Arial" w:cs="Arial"/>
          <w:sz w:val="24"/>
          <w:szCs w:val="24"/>
        </w:rPr>
        <w:t xml:space="preserve"> </w:t>
      </w:r>
      <w:r w:rsidR="0031791E" w:rsidRPr="0031791E">
        <w:rPr>
          <w:rFonts w:ascii="Arial" w:hAnsi="Arial" w:cs="Arial"/>
          <w:sz w:val="24"/>
          <w:szCs w:val="24"/>
        </w:rPr>
        <w:t>30</w:t>
      </w:r>
    </w:p>
    <w:sectPr w:rsidR="00BD16CA" w:rsidRPr="0031791E" w:rsidSect="006149F6">
      <w:footerReference w:type="default" r:id="rId10"/>
      <w:pgSz w:w="12240" w:h="15840" w:code="1"/>
      <w:pgMar w:top="720" w:right="1325" w:bottom="1440" w:left="1440" w:header="706" w:footer="706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56850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A81A9A" w14:textId="77777777" w:rsidR="00707060" w:rsidRDefault="00707060">
      <w:r>
        <w:separator/>
      </w:r>
    </w:p>
  </w:endnote>
  <w:endnote w:type="continuationSeparator" w:id="0">
    <w:p w14:paraId="436395E4" w14:textId="77777777" w:rsidR="00707060" w:rsidRDefault="00707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 LT 55 Roman">
    <w:altName w:val="Malgun Gothic"/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2CF15" w14:textId="77777777" w:rsidR="002E1DE4" w:rsidRPr="002B2ACD" w:rsidRDefault="002E1DE4" w:rsidP="002E1DE4">
    <w:pPr>
      <w:pStyle w:val="Corpsdetexte"/>
      <w:pBdr>
        <w:top w:val="single" w:sz="4" w:space="1" w:color="auto"/>
      </w:pBdr>
      <w:tabs>
        <w:tab w:val="left" w:pos="1701"/>
      </w:tabs>
      <w:rPr>
        <w:rFonts w:cs="Arial"/>
        <w:b w:val="0"/>
        <w:sz w:val="20"/>
      </w:rPr>
    </w:pPr>
    <w:r w:rsidRPr="002B2ACD">
      <w:rPr>
        <w:rFonts w:cs="Arial"/>
        <w:b w:val="0"/>
        <w:sz w:val="20"/>
      </w:rPr>
      <w:t>Renseignements</w:t>
    </w:r>
    <w:r w:rsidRPr="002B2ACD">
      <w:rPr>
        <w:rFonts w:cs="Arial"/>
        <w:sz w:val="20"/>
      </w:rPr>
      <w:t> :</w:t>
    </w:r>
    <w:r w:rsidRPr="002B2ACD">
      <w:rPr>
        <w:rFonts w:cs="Arial"/>
        <w:b w:val="0"/>
        <w:sz w:val="20"/>
      </w:rPr>
      <w:t xml:space="preserve"> </w:t>
    </w:r>
    <w:r w:rsidR="003C34F3" w:rsidRPr="002B2ACD">
      <w:rPr>
        <w:rFonts w:cs="Arial"/>
        <w:b w:val="0"/>
        <w:sz w:val="20"/>
      </w:rPr>
      <w:t>Anne Pelletier</w:t>
    </w:r>
    <w:r w:rsidRPr="002B2ACD">
      <w:rPr>
        <w:rFonts w:cs="Arial"/>
        <w:b w:val="0"/>
        <w:sz w:val="20"/>
      </w:rPr>
      <w:t>, conseillère en consultations publiques</w:t>
    </w:r>
  </w:p>
  <w:p w14:paraId="36FF1386" w14:textId="77777777" w:rsidR="002E1DE4" w:rsidRPr="002B2ACD" w:rsidRDefault="002E1DE4" w:rsidP="002E1DE4">
    <w:pPr>
      <w:pStyle w:val="Corpsdetexte"/>
      <w:pBdr>
        <w:top w:val="single" w:sz="4" w:space="1" w:color="auto"/>
      </w:pBdr>
      <w:tabs>
        <w:tab w:val="clear" w:pos="1440"/>
        <w:tab w:val="left" w:pos="1620"/>
      </w:tabs>
      <w:jc w:val="left"/>
      <w:rPr>
        <w:rFonts w:cs="Arial"/>
        <w:b w:val="0"/>
        <w:sz w:val="20"/>
      </w:rPr>
    </w:pPr>
    <w:r w:rsidRPr="002B2ACD">
      <w:rPr>
        <w:rFonts w:cs="Arial"/>
        <w:b w:val="0"/>
        <w:sz w:val="20"/>
      </w:rPr>
      <w:t xml:space="preserve">418 641-6401, poste 3316 | </w:t>
    </w:r>
    <w:r w:rsidR="003C34F3" w:rsidRPr="002B2ACD">
      <w:rPr>
        <w:rFonts w:cs="Arial"/>
        <w:b w:val="0"/>
        <w:sz w:val="20"/>
      </w:rPr>
      <w:t>anne.pelletier</w:t>
    </w:r>
    <w:r w:rsidRPr="002B2ACD">
      <w:rPr>
        <w:rFonts w:cs="Arial"/>
        <w:b w:val="0"/>
        <w:sz w:val="20"/>
      </w:rPr>
      <w:t>@ville.quebec.qc.ca</w:t>
    </w:r>
  </w:p>
  <w:p w14:paraId="729CCCAD" w14:textId="77777777" w:rsidR="002E1DE4" w:rsidRPr="002B2ACD" w:rsidRDefault="002E1DE4" w:rsidP="002E1DE4">
    <w:pPr>
      <w:pStyle w:val="Corpsdetexte"/>
      <w:pBdr>
        <w:top w:val="single" w:sz="4" w:space="1" w:color="auto"/>
      </w:pBdr>
      <w:tabs>
        <w:tab w:val="left" w:pos="3960"/>
      </w:tabs>
      <w:jc w:val="left"/>
      <w:rPr>
        <w:rFonts w:cs="Arial"/>
        <w:sz w:val="20"/>
      </w:rPr>
    </w:pPr>
    <w:r w:rsidRPr="002B2ACD">
      <w:rPr>
        <w:rFonts w:cs="Arial"/>
        <w:b w:val="0"/>
        <w:sz w:val="20"/>
      </w:rPr>
      <w:t xml:space="preserve">Calendrier des rencontres, ordres du jour et procès-verbaux : </w:t>
    </w:r>
    <w:hyperlink r:id="rId1" w:history="1">
      <w:r w:rsidR="00BF0DD9" w:rsidRPr="00BF0DD9">
        <w:rPr>
          <w:rStyle w:val="Lienhypertexte"/>
          <w:rFonts w:cs="Arial"/>
          <w:b w:val="0"/>
          <w:sz w:val="20"/>
        </w:rPr>
        <w:t>http://v</w:t>
      </w:r>
      <w:r w:rsidRPr="00BF0DD9">
        <w:rPr>
          <w:rStyle w:val="Lienhypertexte"/>
          <w:rFonts w:cs="Arial"/>
          <w:b w:val="0"/>
          <w:sz w:val="20"/>
        </w:rPr>
        <w:t>ille.quebec.qc.ca/conseilsdequartier</w:t>
      </w:r>
    </w:hyperlink>
  </w:p>
  <w:p w14:paraId="0464F041" w14:textId="77777777" w:rsidR="008118DC" w:rsidRPr="002E1DE4" w:rsidRDefault="008118DC" w:rsidP="002E1DE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FA97AB" w14:textId="77777777" w:rsidR="00707060" w:rsidRDefault="00707060">
      <w:r>
        <w:separator/>
      </w:r>
    </w:p>
  </w:footnote>
  <w:footnote w:type="continuationSeparator" w:id="0">
    <w:p w14:paraId="70DFD4C8" w14:textId="77777777" w:rsidR="00707060" w:rsidRDefault="00707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3BF6"/>
    <w:multiLevelType w:val="hybridMultilevel"/>
    <w:tmpl w:val="3B14F19A"/>
    <w:lvl w:ilvl="0" w:tplc="AD88CE64">
      <w:start w:val="1"/>
      <w:numFmt w:val="bullet"/>
      <w:pStyle w:val="Pucestitre2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sz w:val="20"/>
      </w:rPr>
    </w:lvl>
    <w:lvl w:ilvl="1" w:tplc="0C0C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3A45410"/>
    <w:multiLevelType w:val="hybridMultilevel"/>
    <w:tmpl w:val="5B4AB9FC"/>
    <w:lvl w:ilvl="0" w:tplc="0C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11FD4718"/>
    <w:multiLevelType w:val="hybridMultilevel"/>
    <w:tmpl w:val="900249FE"/>
    <w:lvl w:ilvl="0" w:tplc="14BE11A4">
      <w:start w:val="1"/>
      <w:numFmt w:val="bullet"/>
      <w:pStyle w:val="Retraitpuces"/>
      <w:lvlText w:val=""/>
      <w:lvlJc w:val="left"/>
      <w:pPr>
        <w:tabs>
          <w:tab w:val="num" w:pos="1772"/>
        </w:tabs>
        <w:ind w:left="1772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2492"/>
        </w:tabs>
        <w:ind w:left="249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212"/>
        </w:tabs>
        <w:ind w:left="321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932"/>
        </w:tabs>
        <w:ind w:left="393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652"/>
        </w:tabs>
        <w:ind w:left="465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372"/>
        </w:tabs>
        <w:ind w:left="537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092"/>
        </w:tabs>
        <w:ind w:left="609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812"/>
        </w:tabs>
        <w:ind w:left="681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532"/>
        </w:tabs>
        <w:ind w:left="7532" w:hanging="360"/>
      </w:pPr>
      <w:rPr>
        <w:rFonts w:ascii="Wingdings" w:hAnsi="Wingdings" w:hint="default"/>
      </w:rPr>
    </w:lvl>
  </w:abstractNum>
  <w:abstractNum w:abstractNumId="3">
    <w:nsid w:val="138C088A"/>
    <w:multiLevelType w:val="hybridMultilevel"/>
    <w:tmpl w:val="9222B85C"/>
    <w:lvl w:ilvl="0" w:tplc="FCD05236">
      <w:start w:val="1"/>
      <w:numFmt w:val="bullet"/>
      <w:lvlText w:val="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  <w:color w:val="auto"/>
        <w:sz w:val="20"/>
        <w:szCs w:val="20"/>
      </w:rPr>
    </w:lvl>
    <w:lvl w:ilvl="1" w:tplc="D2CC998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auto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5336B6"/>
    <w:multiLevelType w:val="hybridMultilevel"/>
    <w:tmpl w:val="5712DEDE"/>
    <w:lvl w:ilvl="0" w:tplc="E9064E52">
      <w:numFmt w:val="bullet"/>
      <w:lvlText w:val="-"/>
      <w:lvlJc w:val="left"/>
      <w:pPr>
        <w:ind w:left="2628" w:hanging="360"/>
      </w:pPr>
      <w:rPr>
        <w:rFonts w:ascii="HelveticaNeue LT 55 Roman" w:eastAsia="Times New Roman" w:hAnsi="HelveticaNeue LT 55 Roman" w:cs="Times New Roman" w:hint="default"/>
      </w:rPr>
    </w:lvl>
    <w:lvl w:ilvl="1" w:tplc="0C0C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9336D2F"/>
    <w:multiLevelType w:val="hybridMultilevel"/>
    <w:tmpl w:val="1DBC2022"/>
    <w:lvl w:ilvl="0" w:tplc="42308678">
      <w:numFmt w:val="bullet"/>
      <w:lvlText w:val="-"/>
      <w:lvlJc w:val="left"/>
      <w:pPr>
        <w:ind w:left="2203" w:hanging="360"/>
      </w:pPr>
      <w:rPr>
        <w:rFonts w:ascii="HelveticaNeue LT 55 Roman" w:eastAsia="Times New Roman" w:hAnsi="HelveticaNeue LT 55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6">
    <w:nsid w:val="2DAC65C1"/>
    <w:multiLevelType w:val="hybridMultilevel"/>
    <w:tmpl w:val="D2C68178"/>
    <w:lvl w:ilvl="0" w:tplc="0C0C0005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7">
    <w:nsid w:val="39495D00"/>
    <w:multiLevelType w:val="hybridMultilevel"/>
    <w:tmpl w:val="3AD68F6C"/>
    <w:lvl w:ilvl="0" w:tplc="0C0C0005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8">
    <w:nsid w:val="3F962D99"/>
    <w:multiLevelType w:val="hybridMultilevel"/>
    <w:tmpl w:val="03425D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F350F8"/>
    <w:multiLevelType w:val="hybridMultilevel"/>
    <w:tmpl w:val="E0B2BF36"/>
    <w:lvl w:ilvl="0" w:tplc="0C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4800865"/>
    <w:multiLevelType w:val="singleLevel"/>
    <w:tmpl w:val="6AEA324E"/>
    <w:lvl w:ilvl="0">
      <w:start w:val="1"/>
      <w:numFmt w:val="decimalZero"/>
      <w:lvlText w:val="15-02-%1"/>
      <w:lvlJc w:val="left"/>
      <w:pPr>
        <w:ind w:left="9574" w:hanging="360"/>
      </w:pPr>
      <w:rPr>
        <w:rFonts w:ascii="Arial" w:hAnsi="Arial" w:cs="Arial" w:hint="default"/>
        <w:b w:val="0"/>
        <w:i w:val="0"/>
        <w:sz w:val="24"/>
        <w:szCs w:val="22"/>
      </w:rPr>
    </w:lvl>
  </w:abstractNum>
  <w:abstractNum w:abstractNumId="11">
    <w:nsid w:val="585925B9"/>
    <w:multiLevelType w:val="singleLevel"/>
    <w:tmpl w:val="82404A34"/>
    <w:lvl w:ilvl="0">
      <w:start w:val="1"/>
      <w:numFmt w:val="decimalZero"/>
      <w:lvlText w:val="12-02-%1"/>
      <w:lvlJc w:val="left"/>
      <w:pPr>
        <w:tabs>
          <w:tab w:val="num" w:pos="1170"/>
        </w:tabs>
        <w:ind w:left="450" w:hanging="360"/>
      </w:pPr>
      <w:rPr>
        <w:rFonts w:ascii="HelveticaNeue LT 55 Roman" w:hAnsi="HelveticaNeue LT 55 Roman" w:hint="default"/>
        <w:b w:val="0"/>
        <w:i w:val="0"/>
        <w:sz w:val="22"/>
        <w:szCs w:val="22"/>
      </w:rPr>
    </w:lvl>
  </w:abstractNum>
  <w:abstractNum w:abstractNumId="12">
    <w:nsid w:val="58FF7D8F"/>
    <w:multiLevelType w:val="hybridMultilevel"/>
    <w:tmpl w:val="6D4A1870"/>
    <w:lvl w:ilvl="0" w:tplc="0C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5A763ADC"/>
    <w:multiLevelType w:val="hybridMultilevel"/>
    <w:tmpl w:val="3B8A72C6"/>
    <w:lvl w:ilvl="0" w:tplc="58007B1A">
      <w:numFmt w:val="bullet"/>
      <w:lvlText w:val="-"/>
      <w:lvlJc w:val="left"/>
      <w:pPr>
        <w:ind w:left="2563" w:hanging="360"/>
      </w:pPr>
      <w:rPr>
        <w:rFonts w:ascii="HelveticaNeue LT 55 Roman" w:eastAsia="Times New Roman" w:hAnsi="HelveticaNeue LT 55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4">
    <w:nsid w:val="5E547C03"/>
    <w:multiLevelType w:val="singleLevel"/>
    <w:tmpl w:val="6B2C0FC8"/>
    <w:lvl w:ilvl="0">
      <w:start w:val="1"/>
      <w:numFmt w:val="decimalZero"/>
      <w:lvlText w:val="12-01-%1"/>
      <w:lvlJc w:val="left"/>
      <w:pPr>
        <w:tabs>
          <w:tab w:val="num" w:pos="1080"/>
        </w:tabs>
        <w:ind w:left="360" w:hanging="360"/>
      </w:pPr>
      <w:rPr>
        <w:rFonts w:ascii="HelveticaNeue LT 55 Roman" w:hAnsi="HelveticaNeue LT 55 Roman" w:cs="HelveticaNeue LT 55 Roman" w:hint="default"/>
        <w:b w:val="0"/>
        <w:i w:val="0"/>
        <w:sz w:val="22"/>
        <w:szCs w:val="22"/>
      </w:rPr>
    </w:lvl>
  </w:abstractNum>
  <w:abstractNum w:abstractNumId="15">
    <w:nsid w:val="60C53C3F"/>
    <w:multiLevelType w:val="hybridMultilevel"/>
    <w:tmpl w:val="F6524446"/>
    <w:lvl w:ilvl="0" w:tplc="0C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7991338"/>
    <w:multiLevelType w:val="hybridMultilevel"/>
    <w:tmpl w:val="38B6FA50"/>
    <w:lvl w:ilvl="0" w:tplc="E9064E52">
      <w:numFmt w:val="bullet"/>
      <w:lvlText w:val="-"/>
      <w:lvlJc w:val="left"/>
      <w:pPr>
        <w:ind w:left="1494" w:hanging="360"/>
      </w:pPr>
      <w:rPr>
        <w:rFonts w:ascii="HelveticaNeue LT 55 Roman" w:eastAsia="Times New Roman" w:hAnsi="HelveticaNeue LT 55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>
    <w:nsid w:val="760851EB"/>
    <w:multiLevelType w:val="hybridMultilevel"/>
    <w:tmpl w:val="E23EE00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97613E"/>
    <w:multiLevelType w:val="singleLevel"/>
    <w:tmpl w:val="82404A34"/>
    <w:lvl w:ilvl="0">
      <w:start w:val="1"/>
      <w:numFmt w:val="decimalZero"/>
      <w:lvlText w:val="12-02-%1"/>
      <w:lvlJc w:val="left"/>
      <w:pPr>
        <w:tabs>
          <w:tab w:val="num" w:pos="1170"/>
        </w:tabs>
        <w:ind w:left="450" w:hanging="360"/>
      </w:pPr>
      <w:rPr>
        <w:rFonts w:ascii="HelveticaNeue LT 55 Roman" w:hAnsi="HelveticaNeue LT 55 Roman" w:hint="default"/>
        <w:b w:val="0"/>
        <w:i w:val="0"/>
        <w:sz w:val="22"/>
        <w:szCs w:val="22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4"/>
  </w:num>
  <w:num w:numId="5">
    <w:abstractNumId w:val="0"/>
  </w:num>
  <w:num w:numId="6">
    <w:abstractNumId w:val="0"/>
  </w:num>
  <w:num w:numId="7">
    <w:abstractNumId w:val="0"/>
  </w:num>
  <w:num w:numId="8">
    <w:abstractNumId w:val="18"/>
  </w:num>
  <w:num w:numId="9">
    <w:abstractNumId w:val="3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6"/>
  </w:num>
  <w:num w:numId="25">
    <w:abstractNumId w:val="7"/>
  </w:num>
  <w:num w:numId="26">
    <w:abstractNumId w:val="11"/>
  </w:num>
  <w:num w:numId="27">
    <w:abstractNumId w:val="12"/>
  </w:num>
  <w:num w:numId="28">
    <w:abstractNumId w:val="8"/>
  </w:num>
  <w:num w:numId="29">
    <w:abstractNumId w:val="15"/>
  </w:num>
  <w:num w:numId="30">
    <w:abstractNumId w:val="17"/>
  </w:num>
  <w:num w:numId="31">
    <w:abstractNumId w:val="16"/>
  </w:num>
  <w:num w:numId="32">
    <w:abstractNumId w:val="4"/>
  </w:num>
  <w:num w:numId="33">
    <w:abstractNumId w:val="0"/>
  </w:num>
  <w:num w:numId="34">
    <w:abstractNumId w:val="5"/>
  </w:num>
  <w:num w:numId="35">
    <w:abstractNumId w:val="13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1"/>
  </w:num>
  <w:num w:numId="43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A1B"/>
    <w:rsid w:val="0000201D"/>
    <w:rsid w:val="0000280B"/>
    <w:rsid w:val="00007752"/>
    <w:rsid w:val="00007D76"/>
    <w:rsid w:val="00015701"/>
    <w:rsid w:val="00015A6F"/>
    <w:rsid w:val="00021DFB"/>
    <w:rsid w:val="00036DA2"/>
    <w:rsid w:val="00044A29"/>
    <w:rsid w:val="0004511C"/>
    <w:rsid w:val="00045E41"/>
    <w:rsid w:val="000461AC"/>
    <w:rsid w:val="00054C8F"/>
    <w:rsid w:val="000568EE"/>
    <w:rsid w:val="000569DC"/>
    <w:rsid w:val="00057197"/>
    <w:rsid w:val="00061B45"/>
    <w:rsid w:val="000648C1"/>
    <w:rsid w:val="0007043B"/>
    <w:rsid w:val="00073E0D"/>
    <w:rsid w:val="00074E2F"/>
    <w:rsid w:val="00084269"/>
    <w:rsid w:val="000918F9"/>
    <w:rsid w:val="00091E21"/>
    <w:rsid w:val="00092F90"/>
    <w:rsid w:val="000B1524"/>
    <w:rsid w:val="000B277D"/>
    <w:rsid w:val="000B4460"/>
    <w:rsid w:val="000B700E"/>
    <w:rsid w:val="000B7801"/>
    <w:rsid w:val="000C2112"/>
    <w:rsid w:val="000C30CF"/>
    <w:rsid w:val="000C6348"/>
    <w:rsid w:val="000D437A"/>
    <w:rsid w:val="000D6649"/>
    <w:rsid w:val="000D7A4E"/>
    <w:rsid w:val="000E24CB"/>
    <w:rsid w:val="000E632E"/>
    <w:rsid w:val="000E6844"/>
    <w:rsid w:val="000E7A20"/>
    <w:rsid w:val="000F0147"/>
    <w:rsid w:val="00103060"/>
    <w:rsid w:val="00104380"/>
    <w:rsid w:val="00104416"/>
    <w:rsid w:val="001127EC"/>
    <w:rsid w:val="00125A35"/>
    <w:rsid w:val="00127E77"/>
    <w:rsid w:val="00135869"/>
    <w:rsid w:val="00141A67"/>
    <w:rsid w:val="0014222E"/>
    <w:rsid w:val="00143782"/>
    <w:rsid w:val="00155DD0"/>
    <w:rsid w:val="00156C63"/>
    <w:rsid w:val="00164604"/>
    <w:rsid w:val="0016706F"/>
    <w:rsid w:val="0017317E"/>
    <w:rsid w:val="00173D4D"/>
    <w:rsid w:val="00181BB4"/>
    <w:rsid w:val="00185F93"/>
    <w:rsid w:val="00196102"/>
    <w:rsid w:val="001A2EA6"/>
    <w:rsid w:val="001A5297"/>
    <w:rsid w:val="001A7257"/>
    <w:rsid w:val="001B024B"/>
    <w:rsid w:val="001B10CC"/>
    <w:rsid w:val="001C20C7"/>
    <w:rsid w:val="001C28DE"/>
    <w:rsid w:val="001C3E97"/>
    <w:rsid w:val="001C47E8"/>
    <w:rsid w:val="001D2980"/>
    <w:rsid w:val="001E0588"/>
    <w:rsid w:val="001E5E84"/>
    <w:rsid w:val="001F7BA2"/>
    <w:rsid w:val="00205288"/>
    <w:rsid w:val="002068BD"/>
    <w:rsid w:val="00206A58"/>
    <w:rsid w:val="00213521"/>
    <w:rsid w:val="00213D83"/>
    <w:rsid w:val="00215136"/>
    <w:rsid w:val="00216725"/>
    <w:rsid w:val="00221B8F"/>
    <w:rsid w:val="00225658"/>
    <w:rsid w:val="002275A2"/>
    <w:rsid w:val="00233197"/>
    <w:rsid w:val="002422A5"/>
    <w:rsid w:val="0024400B"/>
    <w:rsid w:val="0024758C"/>
    <w:rsid w:val="00247DDC"/>
    <w:rsid w:val="00257B88"/>
    <w:rsid w:val="002608C8"/>
    <w:rsid w:val="002636B2"/>
    <w:rsid w:val="00265C5A"/>
    <w:rsid w:val="00266D79"/>
    <w:rsid w:val="002678CD"/>
    <w:rsid w:val="002730D4"/>
    <w:rsid w:val="002745A4"/>
    <w:rsid w:val="0028085D"/>
    <w:rsid w:val="00280942"/>
    <w:rsid w:val="00282165"/>
    <w:rsid w:val="00284630"/>
    <w:rsid w:val="002851C2"/>
    <w:rsid w:val="00295521"/>
    <w:rsid w:val="002A0622"/>
    <w:rsid w:val="002B2ACD"/>
    <w:rsid w:val="002B3CD0"/>
    <w:rsid w:val="002B54BE"/>
    <w:rsid w:val="002B66A7"/>
    <w:rsid w:val="002C1702"/>
    <w:rsid w:val="002C3027"/>
    <w:rsid w:val="002C49FF"/>
    <w:rsid w:val="002D1793"/>
    <w:rsid w:val="002D301C"/>
    <w:rsid w:val="002D37FF"/>
    <w:rsid w:val="002E0370"/>
    <w:rsid w:val="002E1DE4"/>
    <w:rsid w:val="002F124F"/>
    <w:rsid w:val="002F4648"/>
    <w:rsid w:val="002F5075"/>
    <w:rsid w:val="002F66BA"/>
    <w:rsid w:val="002F73CA"/>
    <w:rsid w:val="00302AC4"/>
    <w:rsid w:val="00304089"/>
    <w:rsid w:val="00306C44"/>
    <w:rsid w:val="003105C1"/>
    <w:rsid w:val="00310B7F"/>
    <w:rsid w:val="0031791E"/>
    <w:rsid w:val="00327CB4"/>
    <w:rsid w:val="00335EB5"/>
    <w:rsid w:val="00343AB7"/>
    <w:rsid w:val="003469CB"/>
    <w:rsid w:val="0034733D"/>
    <w:rsid w:val="0035749A"/>
    <w:rsid w:val="00360BCB"/>
    <w:rsid w:val="003656C4"/>
    <w:rsid w:val="00376392"/>
    <w:rsid w:val="003863A1"/>
    <w:rsid w:val="003865C3"/>
    <w:rsid w:val="00386C6C"/>
    <w:rsid w:val="003870BD"/>
    <w:rsid w:val="0039697F"/>
    <w:rsid w:val="00396BCA"/>
    <w:rsid w:val="00396F93"/>
    <w:rsid w:val="003973EA"/>
    <w:rsid w:val="003A0CBE"/>
    <w:rsid w:val="003A12C3"/>
    <w:rsid w:val="003A2DFF"/>
    <w:rsid w:val="003A522E"/>
    <w:rsid w:val="003A6C17"/>
    <w:rsid w:val="003A7BA9"/>
    <w:rsid w:val="003A7D78"/>
    <w:rsid w:val="003B1754"/>
    <w:rsid w:val="003C161F"/>
    <w:rsid w:val="003C34F3"/>
    <w:rsid w:val="003C5CEF"/>
    <w:rsid w:val="003C725A"/>
    <w:rsid w:val="003D40BE"/>
    <w:rsid w:val="003D48A6"/>
    <w:rsid w:val="003E3953"/>
    <w:rsid w:val="003E6761"/>
    <w:rsid w:val="003E754F"/>
    <w:rsid w:val="003F3AD6"/>
    <w:rsid w:val="003F6723"/>
    <w:rsid w:val="003F6BA6"/>
    <w:rsid w:val="00400FEF"/>
    <w:rsid w:val="00402175"/>
    <w:rsid w:val="004024A4"/>
    <w:rsid w:val="00427A52"/>
    <w:rsid w:val="00433ED1"/>
    <w:rsid w:val="00441B5A"/>
    <w:rsid w:val="00445268"/>
    <w:rsid w:val="0044627E"/>
    <w:rsid w:val="0044680A"/>
    <w:rsid w:val="00451A1B"/>
    <w:rsid w:val="00451C4B"/>
    <w:rsid w:val="004525F8"/>
    <w:rsid w:val="00453FD7"/>
    <w:rsid w:val="00461DB4"/>
    <w:rsid w:val="0046203E"/>
    <w:rsid w:val="00463B95"/>
    <w:rsid w:val="00466F2F"/>
    <w:rsid w:val="004874EF"/>
    <w:rsid w:val="004943F8"/>
    <w:rsid w:val="004A53A3"/>
    <w:rsid w:val="004B68C8"/>
    <w:rsid w:val="004C091F"/>
    <w:rsid w:val="004C3AA4"/>
    <w:rsid w:val="004C7699"/>
    <w:rsid w:val="004D11FE"/>
    <w:rsid w:val="004D4E49"/>
    <w:rsid w:val="004E2DFA"/>
    <w:rsid w:val="004E6FC3"/>
    <w:rsid w:val="0050084B"/>
    <w:rsid w:val="0050667B"/>
    <w:rsid w:val="00507D36"/>
    <w:rsid w:val="0051382B"/>
    <w:rsid w:val="005147B9"/>
    <w:rsid w:val="005149C2"/>
    <w:rsid w:val="005159AC"/>
    <w:rsid w:val="005178D1"/>
    <w:rsid w:val="00521C24"/>
    <w:rsid w:val="00537F90"/>
    <w:rsid w:val="00541E58"/>
    <w:rsid w:val="00552749"/>
    <w:rsid w:val="00553D05"/>
    <w:rsid w:val="00564520"/>
    <w:rsid w:val="00571E26"/>
    <w:rsid w:val="005738A6"/>
    <w:rsid w:val="00575780"/>
    <w:rsid w:val="00576110"/>
    <w:rsid w:val="005800DA"/>
    <w:rsid w:val="00580670"/>
    <w:rsid w:val="00585E9E"/>
    <w:rsid w:val="00585FE2"/>
    <w:rsid w:val="0058656B"/>
    <w:rsid w:val="00594EEA"/>
    <w:rsid w:val="00595687"/>
    <w:rsid w:val="0059586E"/>
    <w:rsid w:val="00596064"/>
    <w:rsid w:val="005975FB"/>
    <w:rsid w:val="005A1C3C"/>
    <w:rsid w:val="005A33A9"/>
    <w:rsid w:val="005A3992"/>
    <w:rsid w:val="005B49A8"/>
    <w:rsid w:val="005B6D08"/>
    <w:rsid w:val="005C7176"/>
    <w:rsid w:val="005D25DA"/>
    <w:rsid w:val="005D4A27"/>
    <w:rsid w:val="005D52AD"/>
    <w:rsid w:val="005D574C"/>
    <w:rsid w:val="005E0199"/>
    <w:rsid w:val="005E0C49"/>
    <w:rsid w:val="005E14D4"/>
    <w:rsid w:val="005E2D98"/>
    <w:rsid w:val="005E30A6"/>
    <w:rsid w:val="005E46F9"/>
    <w:rsid w:val="005E57C7"/>
    <w:rsid w:val="005E5F9B"/>
    <w:rsid w:val="005F28D1"/>
    <w:rsid w:val="005F33DD"/>
    <w:rsid w:val="005F3E46"/>
    <w:rsid w:val="006028C8"/>
    <w:rsid w:val="00607A31"/>
    <w:rsid w:val="00613DF8"/>
    <w:rsid w:val="0061471B"/>
    <w:rsid w:val="006149F6"/>
    <w:rsid w:val="006150FC"/>
    <w:rsid w:val="006165C9"/>
    <w:rsid w:val="00617300"/>
    <w:rsid w:val="006178DB"/>
    <w:rsid w:val="00620333"/>
    <w:rsid w:val="00622079"/>
    <w:rsid w:val="00626C37"/>
    <w:rsid w:val="006301C7"/>
    <w:rsid w:val="006365FE"/>
    <w:rsid w:val="006379E5"/>
    <w:rsid w:val="0064002C"/>
    <w:rsid w:val="00641036"/>
    <w:rsid w:val="00643762"/>
    <w:rsid w:val="006465F2"/>
    <w:rsid w:val="00646ACB"/>
    <w:rsid w:val="00654F2D"/>
    <w:rsid w:val="00655CF2"/>
    <w:rsid w:val="0066095E"/>
    <w:rsid w:val="00663537"/>
    <w:rsid w:val="00677823"/>
    <w:rsid w:val="00686D79"/>
    <w:rsid w:val="00691E8D"/>
    <w:rsid w:val="006924E4"/>
    <w:rsid w:val="00694014"/>
    <w:rsid w:val="006A1480"/>
    <w:rsid w:val="006A1AE8"/>
    <w:rsid w:val="006A2571"/>
    <w:rsid w:val="006A41B2"/>
    <w:rsid w:val="006A5C82"/>
    <w:rsid w:val="006A65B7"/>
    <w:rsid w:val="006B1970"/>
    <w:rsid w:val="006B4139"/>
    <w:rsid w:val="006C15DD"/>
    <w:rsid w:val="006C1BB9"/>
    <w:rsid w:val="006C567D"/>
    <w:rsid w:val="006D1124"/>
    <w:rsid w:val="006D2FD5"/>
    <w:rsid w:val="006D3B4B"/>
    <w:rsid w:val="006E14B5"/>
    <w:rsid w:val="006E51C1"/>
    <w:rsid w:val="006F1FDD"/>
    <w:rsid w:val="006F79EA"/>
    <w:rsid w:val="00705D1C"/>
    <w:rsid w:val="00706268"/>
    <w:rsid w:val="00706ABB"/>
    <w:rsid w:val="00707060"/>
    <w:rsid w:val="00707B8C"/>
    <w:rsid w:val="00717CD5"/>
    <w:rsid w:val="00722CFA"/>
    <w:rsid w:val="00722F1D"/>
    <w:rsid w:val="00744E17"/>
    <w:rsid w:val="0074558B"/>
    <w:rsid w:val="007470C9"/>
    <w:rsid w:val="00752246"/>
    <w:rsid w:val="0075274E"/>
    <w:rsid w:val="00752C11"/>
    <w:rsid w:val="00773167"/>
    <w:rsid w:val="00777EC2"/>
    <w:rsid w:val="00780032"/>
    <w:rsid w:val="00780163"/>
    <w:rsid w:val="00780AC0"/>
    <w:rsid w:val="00786C3B"/>
    <w:rsid w:val="00795635"/>
    <w:rsid w:val="007A147C"/>
    <w:rsid w:val="007A2E9C"/>
    <w:rsid w:val="007B43C8"/>
    <w:rsid w:val="007C59B5"/>
    <w:rsid w:val="007D24B9"/>
    <w:rsid w:val="007D29C2"/>
    <w:rsid w:val="007D7EC5"/>
    <w:rsid w:val="007E20B0"/>
    <w:rsid w:val="007F26EA"/>
    <w:rsid w:val="007F3EFF"/>
    <w:rsid w:val="007F4713"/>
    <w:rsid w:val="007F7891"/>
    <w:rsid w:val="007F7E7C"/>
    <w:rsid w:val="008000B1"/>
    <w:rsid w:val="00801F90"/>
    <w:rsid w:val="0080335B"/>
    <w:rsid w:val="008044FB"/>
    <w:rsid w:val="00805E7B"/>
    <w:rsid w:val="00806110"/>
    <w:rsid w:val="008118DC"/>
    <w:rsid w:val="00826ED7"/>
    <w:rsid w:val="00826EFA"/>
    <w:rsid w:val="008318B6"/>
    <w:rsid w:val="00832283"/>
    <w:rsid w:val="008325E0"/>
    <w:rsid w:val="00834744"/>
    <w:rsid w:val="00836C1C"/>
    <w:rsid w:val="0084179D"/>
    <w:rsid w:val="008461F2"/>
    <w:rsid w:val="00846B77"/>
    <w:rsid w:val="00850445"/>
    <w:rsid w:val="00855F02"/>
    <w:rsid w:val="008603E1"/>
    <w:rsid w:val="00863D99"/>
    <w:rsid w:val="0086436C"/>
    <w:rsid w:val="008702FF"/>
    <w:rsid w:val="00874D9E"/>
    <w:rsid w:val="00876D65"/>
    <w:rsid w:val="00877D78"/>
    <w:rsid w:val="00883DC9"/>
    <w:rsid w:val="00890805"/>
    <w:rsid w:val="00891F90"/>
    <w:rsid w:val="008A504D"/>
    <w:rsid w:val="008B1623"/>
    <w:rsid w:val="008B4AF5"/>
    <w:rsid w:val="008B598E"/>
    <w:rsid w:val="008B5BE9"/>
    <w:rsid w:val="008C2388"/>
    <w:rsid w:val="008C2EE3"/>
    <w:rsid w:val="008D20B9"/>
    <w:rsid w:val="008D2C3D"/>
    <w:rsid w:val="008D4883"/>
    <w:rsid w:val="008D4FA3"/>
    <w:rsid w:val="008D58C9"/>
    <w:rsid w:val="008E7D30"/>
    <w:rsid w:val="008F18E4"/>
    <w:rsid w:val="008F52A4"/>
    <w:rsid w:val="009057BB"/>
    <w:rsid w:val="0091267B"/>
    <w:rsid w:val="00917EFC"/>
    <w:rsid w:val="009273D2"/>
    <w:rsid w:val="00945813"/>
    <w:rsid w:val="00945ECA"/>
    <w:rsid w:val="0095644D"/>
    <w:rsid w:val="009577D9"/>
    <w:rsid w:val="00957994"/>
    <w:rsid w:val="009649F7"/>
    <w:rsid w:val="00966609"/>
    <w:rsid w:val="009703D4"/>
    <w:rsid w:val="00975E0A"/>
    <w:rsid w:val="00986083"/>
    <w:rsid w:val="00986787"/>
    <w:rsid w:val="009875E6"/>
    <w:rsid w:val="009876D1"/>
    <w:rsid w:val="00987E28"/>
    <w:rsid w:val="00990AEA"/>
    <w:rsid w:val="00991BD1"/>
    <w:rsid w:val="0099552B"/>
    <w:rsid w:val="009A263D"/>
    <w:rsid w:val="009B1026"/>
    <w:rsid w:val="009B28F2"/>
    <w:rsid w:val="009B3BE8"/>
    <w:rsid w:val="009C0B38"/>
    <w:rsid w:val="009C243E"/>
    <w:rsid w:val="009C50A8"/>
    <w:rsid w:val="009D08B3"/>
    <w:rsid w:val="009D0EA9"/>
    <w:rsid w:val="009D1983"/>
    <w:rsid w:val="009D218D"/>
    <w:rsid w:val="009D2C69"/>
    <w:rsid w:val="009D343C"/>
    <w:rsid w:val="009D4DB3"/>
    <w:rsid w:val="009D5960"/>
    <w:rsid w:val="009D6827"/>
    <w:rsid w:val="009E0EDD"/>
    <w:rsid w:val="009E2F6F"/>
    <w:rsid w:val="009E3D2E"/>
    <w:rsid w:val="009E5ABB"/>
    <w:rsid w:val="009F2877"/>
    <w:rsid w:val="009F4548"/>
    <w:rsid w:val="009F6D74"/>
    <w:rsid w:val="00A0238E"/>
    <w:rsid w:val="00A045AB"/>
    <w:rsid w:val="00A116B6"/>
    <w:rsid w:val="00A129A5"/>
    <w:rsid w:val="00A131D5"/>
    <w:rsid w:val="00A16DED"/>
    <w:rsid w:val="00A21F9D"/>
    <w:rsid w:val="00A27D0E"/>
    <w:rsid w:val="00A31BA4"/>
    <w:rsid w:val="00A321A9"/>
    <w:rsid w:val="00A36722"/>
    <w:rsid w:val="00A43C2C"/>
    <w:rsid w:val="00A44233"/>
    <w:rsid w:val="00A44EF3"/>
    <w:rsid w:val="00A47F7C"/>
    <w:rsid w:val="00A52FFE"/>
    <w:rsid w:val="00A55BF5"/>
    <w:rsid w:val="00A56DCB"/>
    <w:rsid w:val="00A57197"/>
    <w:rsid w:val="00A6191B"/>
    <w:rsid w:val="00A6252F"/>
    <w:rsid w:val="00A630B9"/>
    <w:rsid w:val="00A63916"/>
    <w:rsid w:val="00A639B6"/>
    <w:rsid w:val="00A75305"/>
    <w:rsid w:val="00A75AAE"/>
    <w:rsid w:val="00A81B80"/>
    <w:rsid w:val="00A97F68"/>
    <w:rsid w:val="00AA1D2A"/>
    <w:rsid w:val="00AA356C"/>
    <w:rsid w:val="00AB091C"/>
    <w:rsid w:val="00AB136F"/>
    <w:rsid w:val="00AB29B5"/>
    <w:rsid w:val="00AD5AC0"/>
    <w:rsid w:val="00AE55CB"/>
    <w:rsid w:val="00AF2EC0"/>
    <w:rsid w:val="00B158B2"/>
    <w:rsid w:val="00B25449"/>
    <w:rsid w:val="00B37D62"/>
    <w:rsid w:val="00B40C23"/>
    <w:rsid w:val="00B47581"/>
    <w:rsid w:val="00B55375"/>
    <w:rsid w:val="00B56ACF"/>
    <w:rsid w:val="00B701F4"/>
    <w:rsid w:val="00B71EC0"/>
    <w:rsid w:val="00B75F84"/>
    <w:rsid w:val="00B8171B"/>
    <w:rsid w:val="00B84C60"/>
    <w:rsid w:val="00B8537F"/>
    <w:rsid w:val="00B9083C"/>
    <w:rsid w:val="00B926EE"/>
    <w:rsid w:val="00B96E84"/>
    <w:rsid w:val="00BA6EA9"/>
    <w:rsid w:val="00BB081F"/>
    <w:rsid w:val="00BB0A6C"/>
    <w:rsid w:val="00BB11E7"/>
    <w:rsid w:val="00BB19FA"/>
    <w:rsid w:val="00BB1DA6"/>
    <w:rsid w:val="00BB6BEB"/>
    <w:rsid w:val="00BD16CA"/>
    <w:rsid w:val="00BD33E5"/>
    <w:rsid w:val="00BE06DA"/>
    <w:rsid w:val="00BE328A"/>
    <w:rsid w:val="00BE53E3"/>
    <w:rsid w:val="00BF0DD9"/>
    <w:rsid w:val="00BF7769"/>
    <w:rsid w:val="00BF7809"/>
    <w:rsid w:val="00C07B11"/>
    <w:rsid w:val="00C24362"/>
    <w:rsid w:val="00C3204E"/>
    <w:rsid w:val="00C404B3"/>
    <w:rsid w:val="00C4786E"/>
    <w:rsid w:val="00C47881"/>
    <w:rsid w:val="00C53E7D"/>
    <w:rsid w:val="00C547F3"/>
    <w:rsid w:val="00C566B4"/>
    <w:rsid w:val="00C61D7D"/>
    <w:rsid w:val="00C67F6C"/>
    <w:rsid w:val="00C74FE1"/>
    <w:rsid w:val="00C75CA7"/>
    <w:rsid w:val="00C77A30"/>
    <w:rsid w:val="00C81C15"/>
    <w:rsid w:val="00C82B31"/>
    <w:rsid w:val="00C83090"/>
    <w:rsid w:val="00C831B0"/>
    <w:rsid w:val="00C85A5A"/>
    <w:rsid w:val="00C95F94"/>
    <w:rsid w:val="00CA00B3"/>
    <w:rsid w:val="00CA584F"/>
    <w:rsid w:val="00CC4390"/>
    <w:rsid w:val="00CC50FD"/>
    <w:rsid w:val="00CC7229"/>
    <w:rsid w:val="00CC7370"/>
    <w:rsid w:val="00CD20AF"/>
    <w:rsid w:val="00CE3998"/>
    <w:rsid w:val="00CF20DB"/>
    <w:rsid w:val="00CF4920"/>
    <w:rsid w:val="00CF4DB2"/>
    <w:rsid w:val="00CF5390"/>
    <w:rsid w:val="00CF76FB"/>
    <w:rsid w:val="00D00FE6"/>
    <w:rsid w:val="00D02FA0"/>
    <w:rsid w:val="00D04C30"/>
    <w:rsid w:val="00D169A5"/>
    <w:rsid w:val="00D30309"/>
    <w:rsid w:val="00D318AA"/>
    <w:rsid w:val="00D32781"/>
    <w:rsid w:val="00D36DD3"/>
    <w:rsid w:val="00D36EC4"/>
    <w:rsid w:val="00D43AE4"/>
    <w:rsid w:val="00D600AE"/>
    <w:rsid w:val="00D617DD"/>
    <w:rsid w:val="00D718D4"/>
    <w:rsid w:val="00D80DFB"/>
    <w:rsid w:val="00D8283B"/>
    <w:rsid w:val="00D87B5D"/>
    <w:rsid w:val="00D94606"/>
    <w:rsid w:val="00D94F74"/>
    <w:rsid w:val="00D970AB"/>
    <w:rsid w:val="00DA05D5"/>
    <w:rsid w:val="00DA70D7"/>
    <w:rsid w:val="00DA78C2"/>
    <w:rsid w:val="00DB1D7F"/>
    <w:rsid w:val="00DB3175"/>
    <w:rsid w:val="00DC115C"/>
    <w:rsid w:val="00DC3442"/>
    <w:rsid w:val="00DD12E8"/>
    <w:rsid w:val="00DD6902"/>
    <w:rsid w:val="00DF2A5F"/>
    <w:rsid w:val="00DF3D4A"/>
    <w:rsid w:val="00E06900"/>
    <w:rsid w:val="00E10EDA"/>
    <w:rsid w:val="00E115AB"/>
    <w:rsid w:val="00E1468E"/>
    <w:rsid w:val="00E16E6E"/>
    <w:rsid w:val="00E23815"/>
    <w:rsid w:val="00E26F96"/>
    <w:rsid w:val="00E30655"/>
    <w:rsid w:val="00E310B7"/>
    <w:rsid w:val="00E3183A"/>
    <w:rsid w:val="00E420F1"/>
    <w:rsid w:val="00E424B6"/>
    <w:rsid w:val="00E446F1"/>
    <w:rsid w:val="00E456DD"/>
    <w:rsid w:val="00E543C4"/>
    <w:rsid w:val="00E600A8"/>
    <w:rsid w:val="00E6071C"/>
    <w:rsid w:val="00E627C9"/>
    <w:rsid w:val="00E630BB"/>
    <w:rsid w:val="00E70817"/>
    <w:rsid w:val="00E72174"/>
    <w:rsid w:val="00E73EBA"/>
    <w:rsid w:val="00E77379"/>
    <w:rsid w:val="00E82DCC"/>
    <w:rsid w:val="00E85C46"/>
    <w:rsid w:val="00E96D67"/>
    <w:rsid w:val="00EA2EDC"/>
    <w:rsid w:val="00EB17F3"/>
    <w:rsid w:val="00EB55F9"/>
    <w:rsid w:val="00EB630C"/>
    <w:rsid w:val="00EC3A99"/>
    <w:rsid w:val="00EC5F75"/>
    <w:rsid w:val="00EC6769"/>
    <w:rsid w:val="00ED4B8D"/>
    <w:rsid w:val="00ED562A"/>
    <w:rsid w:val="00EE4EA4"/>
    <w:rsid w:val="00EF06E4"/>
    <w:rsid w:val="00EF5CEF"/>
    <w:rsid w:val="00EF7046"/>
    <w:rsid w:val="00EF77AB"/>
    <w:rsid w:val="00EF7C52"/>
    <w:rsid w:val="00F0340C"/>
    <w:rsid w:val="00F05152"/>
    <w:rsid w:val="00F105EF"/>
    <w:rsid w:val="00F106E8"/>
    <w:rsid w:val="00F13F67"/>
    <w:rsid w:val="00F24D0F"/>
    <w:rsid w:val="00F2678F"/>
    <w:rsid w:val="00F278F2"/>
    <w:rsid w:val="00F33DEB"/>
    <w:rsid w:val="00F43F6D"/>
    <w:rsid w:val="00F50BCC"/>
    <w:rsid w:val="00F538D8"/>
    <w:rsid w:val="00F609FD"/>
    <w:rsid w:val="00F658A9"/>
    <w:rsid w:val="00F65F66"/>
    <w:rsid w:val="00F66569"/>
    <w:rsid w:val="00F702AE"/>
    <w:rsid w:val="00F70697"/>
    <w:rsid w:val="00F70EDC"/>
    <w:rsid w:val="00F74DFD"/>
    <w:rsid w:val="00F81712"/>
    <w:rsid w:val="00F81B71"/>
    <w:rsid w:val="00F82907"/>
    <w:rsid w:val="00F92112"/>
    <w:rsid w:val="00F94BB6"/>
    <w:rsid w:val="00F94ED6"/>
    <w:rsid w:val="00FA1895"/>
    <w:rsid w:val="00FA27F9"/>
    <w:rsid w:val="00FA568A"/>
    <w:rsid w:val="00FA6C69"/>
    <w:rsid w:val="00FB1505"/>
    <w:rsid w:val="00FB2AA0"/>
    <w:rsid w:val="00FC362C"/>
    <w:rsid w:val="00FD59CB"/>
    <w:rsid w:val="00FD6121"/>
    <w:rsid w:val="00FD6571"/>
    <w:rsid w:val="00FE1E99"/>
    <w:rsid w:val="00FF0845"/>
    <w:rsid w:val="00FF0DD8"/>
    <w:rsid w:val="00FF1699"/>
    <w:rsid w:val="00FF17E0"/>
    <w:rsid w:val="00FF56CB"/>
    <w:rsid w:val="00FF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24059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pPr>
      <w:keepNext/>
      <w:ind w:left="2124"/>
      <w:outlineLvl w:val="0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sz w:val="24"/>
    </w:rPr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link w:val="CorpsdetexteCar"/>
    <w:pPr>
      <w:tabs>
        <w:tab w:val="left" w:pos="1440"/>
        <w:tab w:val="right" w:pos="8640"/>
      </w:tabs>
      <w:jc w:val="both"/>
    </w:pPr>
    <w:rPr>
      <w:rFonts w:ascii="Arial" w:hAnsi="Arial"/>
      <w:b/>
      <w:sz w:val="22"/>
    </w:rPr>
  </w:style>
  <w:style w:type="paragraph" w:styleId="Retraitcorpsdetexte">
    <w:name w:val="Body Text Indent"/>
    <w:basedOn w:val="Normal"/>
    <w:pPr>
      <w:spacing w:before="120" w:after="120"/>
      <w:ind w:left="1411"/>
    </w:pPr>
    <w:rPr>
      <w:rFonts w:ascii="Arial" w:hAnsi="Arial"/>
    </w:rPr>
  </w:style>
  <w:style w:type="character" w:styleId="Lienhypertexte">
    <w:name w:val="Hyperlink"/>
    <w:rPr>
      <w:color w:val="0000FF"/>
      <w:u w:val="single"/>
    </w:rPr>
  </w:style>
  <w:style w:type="paragraph" w:styleId="Retraitcorpsdetexte2">
    <w:name w:val="Body Text Indent 2"/>
    <w:basedOn w:val="Normal"/>
    <w:pPr>
      <w:ind w:left="1418"/>
    </w:pPr>
    <w:rPr>
      <w:sz w:val="22"/>
    </w:rPr>
  </w:style>
  <w:style w:type="paragraph" w:styleId="Normalcentr">
    <w:name w:val="Block Text"/>
    <w:basedOn w:val="Normal"/>
    <w:pPr>
      <w:ind w:left="3828" w:right="-7"/>
    </w:pPr>
    <w:rPr>
      <w:sz w:val="22"/>
    </w:rPr>
  </w:style>
  <w:style w:type="paragraph" w:styleId="Textedebulles">
    <w:name w:val="Balloon Text"/>
    <w:basedOn w:val="Normal"/>
    <w:semiHidden/>
    <w:rsid w:val="005A1C3C"/>
    <w:rPr>
      <w:rFonts w:ascii="Tahoma" w:hAnsi="Tahoma" w:cs="Tahoma"/>
      <w:sz w:val="16"/>
      <w:szCs w:val="16"/>
    </w:rPr>
  </w:style>
  <w:style w:type="character" w:styleId="lev">
    <w:name w:val="Strong"/>
    <w:qFormat/>
    <w:rsid w:val="00B96E84"/>
    <w:rPr>
      <w:b/>
      <w:bCs/>
    </w:rPr>
  </w:style>
  <w:style w:type="paragraph" w:customStyle="1" w:styleId="Retraitpuces">
    <w:name w:val="Retrait puces"/>
    <w:basedOn w:val="Normal"/>
    <w:rsid w:val="00F2678F"/>
    <w:pPr>
      <w:numPr>
        <w:numId w:val="2"/>
      </w:numPr>
    </w:pPr>
    <w:rPr>
      <w:rFonts w:ascii="HelveticaNeue LT 55 Roman" w:hAnsi="HelveticaNeue LT 55 Roman"/>
    </w:rPr>
  </w:style>
  <w:style w:type="paragraph" w:styleId="Retraitcorpsdetexte3">
    <w:name w:val="Body Text Indent 3"/>
    <w:basedOn w:val="Normal"/>
    <w:rsid w:val="00FF56CB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0E2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titre2">
    <w:name w:val="Pucestitre2"/>
    <w:basedOn w:val="Normal"/>
    <w:rsid w:val="002C3027"/>
    <w:pPr>
      <w:numPr>
        <w:numId w:val="3"/>
      </w:numPr>
    </w:pPr>
  </w:style>
  <w:style w:type="paragraph" w:styleId="Paragraphedeliste">
    <w:name w:val="List Paragraph"/>
    <w:basedOn w:val="Normal"/>
    <w:uiPriority w:val="34"/>
    <w:qFormat/>
    <w:rsid w:val="00626C37"/>
    <w:pPr>
      <w:ind w:left="720"/>
      <w:contextualSpacing/>
    </w:pPr>
    <w:rPr>
      <w:rFonts w:ascii="Arial" w:hAnsi="Arial"/>
      <w:sz w:val="24"/>
      <w:lang w:val="fr-FR"/>
    </w:rPr>
  </w:style>
  <w:style w:type="character" w:customStyle="1" w:styleId="CorpsdetexteCar">
    <w:name w:val="Corps de texte Car"/>
    <w:link w:val="Corpsdetexte"/>
    <w:rsid w:val="002E1DE4"/>
    <w:rPr>
      <w:rFonts w:ascii="Arial" w:hAnsi="Arial"/>
      <w:b/>
      <w:sz w:val="22"/>
      <w:lang w:eastAsia="fr-FR"/>
    </w:rPr>
  </w:style>
  <w:style w:type="character" w:customStyle="1" w:styleId="En-tteCar">
    <w:name w:val="En-tête Car"/>
    <w:link w:val="En-tte"/>
    <w:uiPriority w:val="99"/>
    <w:rsid w:val="00D80DFB"/>
    <w:rPr>
      <w:lang w:eastAsia="fr-FR"/>
    </w:rPr>
  </w:style>
  <w:style w:type="character" w:styleId="Marquedecommentaire">
    <w:name w:val="annotation reference"/>
    <w:rsid w:val="0039697F"/>
    <w:rPr>
      <w:sz w:val="16"/>
      <w:szCs w:val="16"/>
    </w:rPr>
  </w:style>
  <w:style w:type="paragraph" w:styleId="Commentaire">
    <w:name w:val="annotation text"/>
    <w:basedOn w:val="Normal"/>
    <w:link w:val="CommentaireCar"/>
    <w:rsid w:val="0039697F"/>
  </w:style>
  <w:style w:type="character" w:customStyle="1" w:styleId="CommentaireCar">
    <w:name w:val="Commentaire Car"/>
    <w:link w:val="Commentaire"/>
    <w:rsid w:val="0039697F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39697F"/>
    <w:rPr>
      <w:b/>
      <w:bCs/>
    </w:rPr>
  </w:style>
  <w:style w:type="character" w:customStyle="1" w:styleId="ObjetducommentaireCar">
    <w:name w:val="Objet du commentaire Car"/>
    <w:link w:val="Objetducommentaire"/>
    <w:rsid w:val="0039697F"/>
    <w:rPr>
      <w:b/>
      <w:bCs/>
      <w:lang w:eastAsia="fr-FR"/>
    </w:rPr>
  </w:style>
  <w:style w:type="character" w:styleId="Lienhypertextesuivivisit">
    <w:name w:val="FollowedHyperlink"/>
    <w:basedOn w:val="Policepardfaut"/>
    <w:rsid w:val="00BF0D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pPr>
      <w:keepNext/>
      <w:ind w:left="2124"/>
      <w:outlineLvl w:val="0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sz w:val="24"/>
    </w:rPr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link w:val="CorpsdetexteCar"/>
    <w:pPr>
      <w:tabs>
        <w:tab w:val="left" w:pos="1440"/>
        <w:tab w:val="right" w:pos="8640"/>
      </w:tabs>
      <w:jc w:val="both"/>
    </w:pPr>
    <w:rPr>
      <w:rFonts w:ascii="Arial" w:hAnsi="Arial"/>
      <w:b/>
      <w:sz w:val="22"/>
    </w:rPr>
  </w:style>
  <w:style w:type="paragraph" w:styleId="Retraitcorpsdetexte">
    <w:name w:val="Body Text Indent"/>
    <w:basedOn w:val="Normal"/>
    <w:pPr>
      <w:spacing w:before="120" w:after="120"/>
      <w:ind w:left="1411"/>
    </w:pPr>
    <w:rPr>
      <w:rFonts w:ascii="Arial" w:hAnsi="Arial"/>
    </w:rPr>
  </w:style>
  <w:style w:type="character" w:styleId="Lienhypertexte">
    <w:name w:val="Hyperlink"/>
    <w:rPr>
      <w:color w:val="0000FF"/>
      <w:u w:val="single"/>
    </w:rPr>
  </w:style>
  <w:style w:type="paragraph" w:styleId="Retraitcorpsdetexte2">
    <w:name w:val="Body Text Indent 2"/>
    <w:basedOn w:val="Normal"/>
    <w:pPr>
      <w:ind w:left="1418"/>
    </w:pPr>
    <w:rPr>
      <w:sz w:val="22"/>
    </w:rPr>
  </w:style>
  <w:style w:type="paragraph" w:styleId="Normalcentr">
    <w:name w:val="Block Text"/>
    <w:basedOn w:val="Normal"/>
    <w:pPr>
      <w:ind w:left="3828" w:right="-7"/>
    </w:pPr>
    <w:rPr>
      <w:sz w:val="22"/>
    </w:rPr>
  </w:style>
  <w:style w:type="paragraph" w:styleId="Textedebulles">
    <w:name w:val="Balloon Text"/>
    <w:basedOn w:val="Normal"/>
    <w:semiHidden/>
    <w:rsid w:val="005A1C3C"/>
    <w:rPr>
      <w:rFonts w:ascii="Tahoma" w:hAnsi="Tahoma" w:cs="Tahoma"/>
      <w:sz w:val="16"/>
      <w:szCs w:val="16"/>
    </w:rPr>
  </w:style>
  <w:style w:type="character" w:styleId="lev">
    <w:name w:val="Strong"/>
    <w:qFormat/>
    <w:rsid w:val="00B96E84"/>
    <w:rPr>
      <w:b/>
      <w:bCs/>
    </w:rPr>
  </w:style>
  <w:style w:type="paragraph" w:customStyle="1" w:styleId="Retraitpuces">
    <w:name w:val="Retrait puces"/>
    <w:basedOn w:val="Normal"/>
    <w:rsid w:val="00F2678F"/>
    <w:pPr>
      <w:numPr>
        <w:numId w:val="2"/>
      </w:numPr>
    </w:pPr>
    <w:rPr>
      <w:rFonts w:ascii="HelveticaNeue LT 55 Roman" w:hAnsi="HelveticaNeue LT 55 Roman"/>
    </w:rPr>
  </w:style>
  <w:style w:type="paragraph" w:styleId="Retraitcorpsdetexte3">
    <w:name w:val="Body Text Indent 3"/>
    <w:basedOn w:val="Normal"/>
    <w:rsid w:val="00FF56CB"/>
    <w:pPr>
      <w:spacing w:after="120"/>
      <w:ind w:left="283"/>
    </w:pPr>
    <w:rPr>
      <w:sz w:val="16"/>
      <w:szCs w:val="16"/>
    </w:rPr>
  </w:style>
  <w:style w:type="table" w:styleId="Grilledutableau">
    <w:name w:val="Table Grid"/>
    <w:basedOn w:val="TableauNormal"/>
    <w:rsid w:val="000E2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titre2">
    <w:name w:val="Pucestitre2"/>
    <w:basedOn w:val="Normal"/>
    <w:rsid w:val="002C3027"/>
    <w:pPr>
      <w:numPr>
        <w:numId w:val="3"/>
      </w:numPr>
    </w:pPr>
  </w:style>
  <w:style w:type="paragraph" w:styleId="Paragraphedeliste">
    <w:name w:val="List Paragraph"/>
    <w:basedOn w:val="Normal"/>
    <w:uiPriority w:val="34"/>
    <w:qFormat/>
    <w:rsid w:val="00626C37"/>
    <w:pPr>
      <w:ind w:left="720"/>
      <w:contextualSpacing/>
    </w:pPr>
    <w:rPr>
      <w:rFonts w:ascii="Arial" w:hAnsi="Arial"/>
      <w:sz w:val="24"/>
      <w:lang w:val="fr-FR"/>
    </w:rPr>
  </w:style>
  <w:style w:type="character" w:customStyle="1" w:styleId="CorpsdetexteCar">
    <w:name w:val="Corps de texte Car"/>
    <w:link w:val="Corpsdetexte"/>
    <w:rsid w:val="002E1DE4"/>
    <w:rPr>
      <w:rFonts w:ascii="Arial" w:hAnsi="Arial"/>
      <w:b/>
      <w:sz w:val="22"/>
      <w:lang w:eastAsia="fr-FR"/>
    </w:rPr>
  </w:style>
  <w:style w:type="character" w:customStyle="1" w:styleId="En-tteCar">
    <w:name w:val="En-tête Car"/>
    <w:link w:val="En-tte"/>
    <w:uiPriority w:val="99"/>
    <w:rsid w:val="00D80DFB"/>
    <w:rPr>
      <w:lang w:eastAsia="fr-FR"/>
    </w:rPr>
  </w:style>
  <w:style w:type="character" w:styleId="Marquedecommentaire">
    <w:name w:val="annotation reference"/>
    <w:rsid w:val="0039697F"/>
    <w:rPr>
      <w:sz w:val="16"/>
      <w:szCs w:val="16"/>
    </w:rPr>
  </w:style>
  <w:style w:type="paragraph" w:styleId="Commentaire">
    <w:name w:val="annotation text"/>
    <w:basedOn w:val="Normal"/>
    <w:link w:val="CommentaireCar"/>
    <w:rsid w:val="0039697F"/>
  </w:style>
  <w:style w:type="character" w:customStyle="1" w:styleId="CommentaireCar">
    <w:name w:val="Commentaire Car"/>
    <w:link w:val="Commentaire"/>
    <w:rsid w:val="0039697F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39697F"/>
    <w:rPr>
      <w:b/>
      <w:bCs/>
    </w:rPr>
  </w:style>
  <w:style w:type="character" w:customStyle="1" w:styleId="ObjetducommentaireCar">
    <w:name w:val="Objet du commentaire Car"/>
    <w:link w:val="Objetducommentaire"/>
    <w:rsid w:val="0039697F"/>
    <w:rPr>
      <w:b/>
      <w:bCs/>
      <w:lang w:eastAsia="fr-FR"/>
    </w:rPr>
  </w:style>
  <w:style w:type="character" w:styleId="Lienhypertextesuivivisit">
    <w:name w:val="FollowedHyperlink"/>
    <w:basedOn w:val="Policepardfaut"/>
    <w:rsid w:val="00BF0D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ville.quebec.qc.ca/conseilsdequartie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34456-CF33-4866-A9A2-822E08DB6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EDEB8786.dotm</Template>
  <TotalTime>0</TotalTime>
  <Pages>1</Pages>
  <Words>194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ORDRE DU JOUR DE LA RENCONTRE DU 27 MARS 2002</vt:lpstr>
    </vt:vector>
  </TitlesOfParts>
  <Company>Ville de Québec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ORDRE DU JOUR DE LA RENCONTRE DU 27 MARS 2002</dc:title>
  <dc:creator>TCOMM02</dc:creator>
  <cp:lastModifiedBy>Pelletier, Anne (ASFS-RCSA)</cp:lastModifiedBy>
  <cp:revision>2</cp:revision>
  <cp:lastPrinted>2015-02-02T13:13:00Z</cp:lastPrinted>
  <dcterms:created xsi:type="dcterms:W3CDTF">2015-02-03T14:35:00Z</dcterms:created>
  <dcterms:modified xsi:type="dcterms:W3CDTF">2015-02-03T14:35:00Z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-883104834</vt:i4>
  </property>
</Properties>
</file>